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78" w:rsidRPr="000D0A4F" w:rsidRDefault="00B3748A" w:rsidP="00EA3231">
      <w:pPr>
        <w:pStyle w:val="RoyalUnibrewMellemrubrik"/>
        <w:rPr>
          <w:sz w:val="20"/>
        </w:rPr>
      </w:pPr>
      <w:r w:rsidRPr="00CF4732">
        <w:rPr>
          <w:sz w:val="20"/>
        </w:rPr>
        <w:t xml:space="preserve">Selskabsmeddelelse nr. </w:t>
      </w:r>
      <w:r w:rsidR="00FF4778">
        <w:rPr>
          <w:sz w:val="20"/>
        </w:rPr>
        <w:t>4</w:t>
      </w:r>
      <w:r w:rsidR="00541632">
        <w:rPr>
          <w:sz w:val="20"/>
        </w:rPr>
        <w:t>/</w:t>
      </w:r>
      <w:r w:rsidRPr="00CF4732">
        <w:rPr>
          <w:sz w:val="20"/>
        </w:rPr>
        <w:t>201</w:t>
      </w:r>
      <w:r w:rsidR="009A7D51">
        <w:rPr>
          <w:sz w:val="20"/>
        </w:rPr>
        <w:t>8</w:t>
      </w:r>
      <w:r w:rsidR="009F165A" w:rsidRPr="00CF4732">
        <w:rPr>
          <w:rFonts w:ascii="ApexSans-Book" w:hAnsi="ApexSans-Book"/>
          <w:sz w:val="20"/>
        </w:rPr>
        <w:t xml:space="preserve"> </w:t>
      </w:r>
      <w:r w:rsidRPr="00CF4732">
        <w:rPr>
          <w:sz w:val="20"/>
        </w:rPr>
        <w:t xml:space="preserve">– </w:t>
      </w:r>
      <w:r w:rsidR="00FF4778">
        <w:rPr>
          <w:sz w:val="20"/>
        </w:rPr>
        <w:t>8</w:t>
      </w:r>
      <w:r w:rsidR="006F1BD1">
        <w:rPr>
          <w:sz w:val="20"/>
        </w:rPr>
        <w:t xml:space="preserve">. </w:t>
      </w:r>
      <w:r w:rsidR="009A7D51">
        <w:rPr>
          <w:sz w:val="20"/>
        </w:rPr>
        <w:t>JANUAR</w:t>
      </w:r>
      <w:r w:rsidR="00E545AE">
        <w:rPr>
          <w:sz w:val="20"/>
        </w:rPr>
        <w:t xml:space="preserve"> </w:t>
      </w:r>
      <w:r w:rsidR="004C3CA5">
        <w:rPr>
          <w:sz w:val="20"/>
        </w:rPr>
        <w:t>201</w:t>
      </w:r>
      <w:r w:rsidR="009A7D51">
        <w:rPr>
          <w:sz w:val="20"/>
        </w:rPr>
        <w:t>8</w:t>
      </w:r>
    </w:p>
    <w:p w:rsidR="00C469EC" w:rsidRPr="00CF4732" w:rsidRDefault="00C469EC" w:rsidP="00C469EC">
      <w:pPr>
        <w:pStyle w:val="RoyalUnibrewBrodtekst"/>
        <w:rPr>
          <w:rFonts w:ascii="Apex Sans Book" w:hAnsi="Apex Sans Book"/>
        </w:rPr>
      </w:pPr>
    </w:p>
    <w:p w:rsidR="00004585" w:rsidRPr="00CF4732" w:rsidRDefault="00004585" w:rsidP="00C32A5E">
      <w:pPr>
        <w:pStyle w:val="RoyalUnibrewFedKursiv"/>
        <w:rPr>
          <w:szCs w:val="20"/>
        </w:rPr>
      </w:pPr>
    </w:p>
    <w:p w:rsidR="0046564F" w:rsidRPr="00CF4732" w:rsidRDefault="0046564F" w:rsidP="0046564F">
      <w:pPr>
        <w:shd w:val="clear" w:color="auto" w:fill="FFFFFF"/>
        <w:spacing w:line="315" w:lineRule="atLeast"/>
        <w:rPr>
          <w:rFonts w:ascii="Arial" w:eastAsia="Times New Roman" w:hAnsi="Arial" w:cs="Arial"/>
          <w:sz w:val="20"/>
          <w:szCs w:val="20"/>
        </w:rPr>
      </w:pPr>
    </w:p>
    <w:p w:rsidR="0046564F" w:rsidRPr="00CF4732" w:rsidRDefault="0046564F" w:rsidP="0046564F">
      <w:pPr>
        <w:shd w:val="clear" w:color="auto" w:fill="FFFFFF"/>
        <w:spacing w:line="315" w:lineRule="atLeast"/>
        <w:rPr>
          <w:rFonts w:ascii="Arial" w:eastAsia="Times New Roman" w:hAnsi="Arial" w:cs="Arial"/>
          <w:sz w:val="20"/>
          <w:szCs w:val="20"/>
        </w:rPr>
      </w:pPr>
    </w:p>
    <w:p w:rsidR="0046564F" w:rsidRPr="00CF4732" w:rsidRDefault="0046564F" w:rsidP="0046564F">
      <w:pPr>
        <w:shd w:val="clear" w:color="auto" w:fill="FFFFFF"/>
        <w:spacing w:line="315" w:lineRule="atLeast"/>
        <w:rPr>
          <w:rFonts w:ascii="Palatino" w:eastAsia="Times New Roman" w:hAnsi="Palatino" w:cs="Arial"/>
          <w:sz w:val="20"/>
          <w:szCs w:val="20"/>
        </w:rPr>
      </w:pPr>
    </w:p>
    <w:p w:rsidR="0046564F" w:rsidRDefault="0046564F" w:rsidP="0046564F">
      <w:pPr>
        <w:shd w:val="clear" w:color="auto" w:fill="FFFFFF"/>
        <w:spacing w:line="315" w:lineRule="atLeast"/>
        <w:rPr>
          <w:rFonts w:ascii="Palatino" w:eastAsia="Times New Roman" w:hAnsi="Palatino" w:cs="Arial"/>
          <w:sz w:val="20"/>
          <w:szCs w:val="20"/>
        </w:rPr>
      </w:pPr>
    </w:p>
    <w:p w:rsidR="00354731" w:rsidRDefault="00354731" w:rsidP="0046564F">
      <w:pPr>
        <w:shd w:val="clear" w:color="auto" w:fill="FFFFFF"/>
        <w:spacing w:line="315" w:lineRule="atLeast"/>
        <w:rPr>
          <w:rFonts w:ascii="Palatino" w:eastAsia="Times New Roman" w:hAnsi="Palatino" w:cs="Arial"/>
          <w:sz w:val="20"/>
          <w:szCs w:val="20"/>
        </w:rPr>
      </w:pPr>
    </w:p>
    <w:p w:rsidR="00354731" w:rsidRDefault="00354731" w:rsidP="0046564F">
      <w:pPr>
        <w:shd w:val="clear" w:color="auto" w:fill="FFFFFF"/>
        <w:spacing w:line="315" w:lineRule="atLeast"/>
        <w:rPr>
          <w:rFonts w:ascii="Palatino" w:eastAsia="Times New Roman" w:hAnsi="Palatino" w:cs="Arial"/>
          <w:sz w:val="20"/>
          <w:szCs w:val="20"/>
        </w:rPr>
      </w:pPr>
    </w:p>
    <w:p w:rsidR="00354731" w:rsidRPr="00CF4732" w:rsidRDefault="00354731" w:rsidP="0046564F">
      <w:pPr>
        <w:shd w:val="clear" w:color="auto" w:fill="FFFFFF"/>
        <w:spacing w:line="315" w:lineRule="atLeast"/>
        <w:rPr>
          <w:rFonts w:ascii="Palatino" w:eastAsia="Times New Roman" w:hAnsi="Palatino" w:cs="Arial"/>
          <w:sz w:val="20"/>
          <w:szCs w:val="20"/>
        </w:rPr>
      </w:pPr>
    </w:p>
    <w:p w:rsidR="0046564F" w:rsidRPr="00CF4732" w:rsidRDefault="0046564F" w:rsidP="004D7BF8">
      <w:pPr>
        <w:shd w:val="clear" w:color="auto" w:fill="FFFFFF"/>
        <w:rPr>
          <w:rFonts w:ascii="Palatino" w:eastAsia="Arial Unicode MS" w:hAnsi="Palatino" w:cs="Arial"/>
          <w:sz w:val="20"/>
          <w:szCs w:val="20"/>
        </w:rPr>
      </w:pPr>
      <w:r w:rsidRPr="00CF4732">
        <w:rPr>
          <w:rFonts w:ascii="Palatino" w:eastAsia="Times New Roman" w:hAnsi="Palatino" w:cs="Arial"/>
          <w:sz w:val="20"/>
          <w:szCs w:val="20"/>
        </w:rPr>
        <w:t>Den</w:t>
      </w:r>
      <w:r w:rsidR="002039B3">
        <w:rPr>
          <w:rFonts w:ascii="Palatino" w:eastAsia="Times New Roman" w:hAnsi="Palatino" w:cs="Arial"/>
          <w:sz w:val="20"/>
          <w:szCs w:val="20"/>
        </w:rPr>
        <w:t xml:space="preserve"> </w:t>
      </w:r>
      <w:r w:rsidR="00C52B18">
        <w:rPr>
          <w:rFonts w:ascii="Palatino" w:eastAsia="Times New Roman" w:hAnsi="Palatino" w:cs="Arial"/>
          <w:sz w:val="20"/>
          <w:szCs w:val="20"/>
        </w:rPr>
        <w:t>9</w:t>
      </w:r>
      <w:r w:rsidR="00884B30">
        <w:rPr>
          <w:rFonts w:ascii="Palatino" w:eastAsia="Times New Roman" w:hAnsi="Palatino" w:cs="Arial"/>
          <w:sz w:val="20"/>
          <w:szCs w:val="20"/>
        </w:rPr>
        <w:t>. marts 201</w:t>
      </w:r>
      <w:r w:rsidR="00C52B18">
        <w:rPr>
          <w:rFonts w:ascii="Palatino" w:eastAsia="Times New Roman" w:hAnsi="Palatino" w:cs="Arial"/>
          <w:sz w:val="20"/>
          <w:szCs w:val="20"/>
        </w:rPr>
        <w:t>7</w:t>
      </w:r>
      <w:r w:rsidRPr="00CF4732">
        <w:rPr>
          <w:rFonts w:ascii="Palatino" w:eastAsia="Times New Roman" w:hAnsi="Palatino" w:cs="Arial"/>
          <w:sz w:val="20"/>
          <w:szCs w:val="20"/>
        </w:rPr>
        <w:t xml:space="preserve"> igangsatte Royal Unibrew det offentliggjorte aktietilbagekøbsprogram, jf. selskabsmeddelelse nr. </w:t>
      </w:r>
      <w:r w:rsidR="002039B3">
        <w:rPr>
          <w:rFonts w:ascii="Palatino" w:eastAsia="Times New Roman" w:hAnsi="Palatino" w:cs="Arial"/>
          <w:sz w:val="20"/>
          <w:szCs w:val="20"/>
        </w:rPr>
        <w:t>1</w:t>
      </w:r>
      <w:r w:rsidR="00C52B18">
        <w:rPr>
          <w:rFonts w:ascii="Palatino" w:eastAsia="Times New Roman" w:hAnsi="Palatino" w:cs="Arial"/>
          <w:sz w:val="20"/>
          <w:szCs w:val="20"/>
        </w:rPr>
        <w:t>2</w:t>
      </w:r>
      <w:r w:rsidRPr="00CF4732">
        <w:rPr>
          <w:rFonts w:ascii="Palatino" w:eastAsia="Times New Roman" w:hAnsi="Palatino" w:cs="Arial"/>
          <w:sz w:val="20"/>
          <w:szCs w:val="20"/>
        </w:rPr>
        <w:t>/201</w:t>
      </w:r>
      <w:r w:rsidR="00C52B18">
        <w:rPr>
          <w:rFonts w:ascii="Palatino" w:eastAsia="Times New Roman" w:hAnsi="Palatino" w:cs="Arial"/>
          <w:sz w:val="20"/>
          <w:szCs w:val="20"/>
        </w:rPr>
        <w:t>7</w:t>
      </w:r>
      <w:r w:rsidRPr="00CF4732">
        <w:rPr>
          <w:rFonts w:ascii="Palatino" w:eastAsia="Times New Roman" w:hAnsi="Palatino" w:cs="Arial"/>
          <w:sz w:val="20"/>
          <w:szCs w:val="20"/>
        </w:rPr>
        <w:t xml:space="preserve"> </w:t>
      </w:r>
      <w:r w:rsidR="0050132F" w:rsidRPr="00CF4732">
        <w:rPr>
          <w:rFonts w:ascii="Palatino" w:eastAsia="Times New Roman" w:hAnsi="Palatino" w:cs="Arial"/>
          <w:sz w:val="20"/>
          <w:szCs w:val="20"/>
        </w:rPr>
        <w:t>a</w:t>
      </w:r>
      <w:r w:rsidRPr="00CF4732">
        <w:rPr>
          <w:rFonts w:ascii="Palatino" w:eastAsia="Times New Roman" w:hAnsi="Palatino" w:cs="Arial"/>
          <w:sz w:val="20"/>
          <w:szCs w:val="20"/>
        </w:rPr>
        <w:t xml:space="preserve">f </w:t>
      </w:r>
      <w:r w:rsidR="00C52B18">
        <w:rPr>
          <w:rFonts w:ascii="Palatino" w:eastAsia="Times New Roman" w:hAnsi="Palatino" w:cs="Arial"/>
          <w:sz w:val="20"/>
          <w:szCs w:val="20"/>
        </w:rPr>
        <w:t>8</w:t>
      </w:r>
      <w:r w:rsidR="00884B30">
        <w:rPr>
          <w:rFonts w:ascii="Palatino" w:eastAsia="Times New Roman" w:hAnsi="Palatino" w:cs="Arial"/>
          <w:sz w:val="20"/>
          <w:szCs w:val="20"/>
        </w:rPr>
        <w:t>. marts 201</w:t>
      </w:r>
      <w:r w:rsidR="00C52B18">
        <w:rPr>
          <w:rFonts w:ascii="Palatino" w:eastAsia="Times New Roman" w:hAnsi="Palatino" w:cs="Arial"/>
          <w:sz w:val="20"/>
          <w:szCs w:val="20"/>
        </w:rPr>
        <w:t>7</w:t>
      </w:r>
      <w:r w:rsidR="0008014F">
        <w:rPr>
          <w:rFonts w:ascii="Palatino" w:eastAsia="Times New Roman" w:hAnsi="Palatino" w:cs="Arial"/>
          <w:sz w:val="20"/>
          <w:szCs w:val="20"/>
        </w:rPr>
        <w:t xml:space="preserve">. </w:t>
      </w:r>
      <w:r w:rsidRPr="00CF4732">
        <w:rPr>
          <w:rFonts w:ascii="Palatino" w:eastAsia="Times New Roman" w:hAnsi="Palatino" w:cs="Arial"/>
          <w:sz w:val="20"/>
          <w:szCs w:val="20"/>
        </w:rPr>
        <w:t xml:space="preserve">Programmet </w:t>
      </w:r>
      <w:r w:rsidR="00C52B18">
        <w:rPr>
          <w:rFonts w:ascii="Palatino" w:eastAsia="Times New Roman" w:hAnsi="Palatino" w:cs="Arial"/>
          <w:sz w:val="20"/>
          <w:szCs w:val="20"/>
        </w:rPr>
        <w:t>gennemføres</w:t>
      </w:r>
      <w:r w:rsidR="00832204">
        <w:rPr>
          <w:rFonts w:ascii="Palatino" w:eastAsia="Times New Roman" w:hAnsi="Palatino" w:cs="Arial"/>
          <w:sz w:val="20"/>
          <w:szCs w:val="20"/>
        </w:rPr>
        <w:t xml:space="preserve"> </w:t>
      </w:r>
      <w:r w:rsidR="002639B5">
        <w:rPr>
          <w:rFonts w:ascii="Palatino" w:eastAsia="Times New Roman" w:hAnsi="Palatino" w:cs="Arial"/>
          <w:sz w:val="20"/>
          <w:szCs w:val="20"/>
        </w:rPr>
        <w:t xml:space="preserve">i henhold til </w:t>
      </w:r>
      <w:r w:rsidR="00100E8E">
        <w:rPr>
          <w:rFonts w:ascii="Palatino" w:eastAsia="Times New Roman" w:hAnsi="Palatino" w:cs="Arial"/>
          <w:sz w:val="20"/>
          <w:szCs w:val="20"/>
        </w:rPr>
        <w:t xml:space="preserve">art. 5 i </w:t>
      </w:r>
      <w:r w:rsidR="00100E8E" w:rsidRPr="00100E8E">
        <w:rPr>
          <w:rFonts w:ascii="Palatino" w:eastAsia="Times New Roman" w:hAnsi="Palatino" w:cs="Arial"/>
          <w:sz w:val="20"/>
          <w:szCs w:val="20"/>
        </w:rPr>
        <w:t>Europa-Parlamentets og Rådets forordning (EU) nr. 596/2014 af 16. april 2014 om markedsmisbrug (forordningen om markedsmisbrug</w:t>
      </w:r>
      <w:r w:rsidR="00100E8E">
        <w:rPr>
          <w:rFonts w:ascii="Palatino" w:eastAsia="Times New Roman" w:hAnsi="Palatino" w:cs="Arial"/>
          <w:sz w:val="20"/>
          <w:szCs w:val="20"/>
        </w:rPr>
        <w:t xml:space="preserve"> – </w:t>
      </w:r>
      <w:r w:rsidR="002639B5">
        <w:rPr>
          <w:rFonts w:ascii="Palatino" w:eastAsia="Times New Roman" w:hAnsi="Palatino" w:cs="Arial"/>
          <w:sz w:val="20"/>
          <w:szCs w:val="20"/>
        </w:rPr>
        <w:t>MAR</w:t>
      </w:r>
      <w:r w:rsidR="00100E8E">
        <w:rPr>
          <w:rFonts w:ascii="Palatino" w:eastAsia="Times New Roman" w:hAnsi="Palatino" w:cs="Arial"/>
          <w:sz w:val="20"/>
          <w:szCs w:val="20"/>
        </w:rPr>
        <w:t>)</w:t>
      </w:r>
      <w:r w:rsidR="002639B5">
        <w:rPr>
          <w:rFonts w:ascii="Palatino" w:eastAsia="Times New Roman" w:hAnsi="Palatino" w:cs="Arial"/>
          <w:sz w:val="20"/>
          <w:szCs w:val="20"/>
        </w:rPr>
        <w:t xml:space="preserve"> og </w:t>
      </w:r>
      <w:r w:rsidR="00C52B18">
        <w:rPr>
          <w:rFonts w:ascii="Palatino" w:eastAsia="Times New Roman" w:hAnsi="Palatino" w:cs="Arial"/>
          <w:sz w:val="20"/>
          <w:szCs w:val="20"/>
        </w:rPr>
        <w:t xml:space="preserve">deraf </w:t>
      </w:r>
      <w:r w:rsidR="002639B5">
        <w:rPr>
          <w:rFonts w:ascii="Palatino" w:eastAsia="Times New Roman" w:hAnsi="Palatino" w:cs="Arial"/>
          <w:sz w:val="20"/>
          <w:szCs w:val="20"/>
        </w:rPr>
        <w:t>delegere</w:t>
      </w:r>
      <w:r w:rsidR="00C52B18">
        <w:rPr>
          <w:rFonts w:ascii="Palatino" w:eastAsia="Times New Roman" w:hAnsi="Palatino" w:cs="Arial"/>
          <w:sz w:val="20"/>
          <w:szCs w:val="20"/>
        </w:rPr>
        <w:t>de lovregler</w:t>
      </w:r>
      <w:r w:rsidR="002639B5">
        <w:rPr>
          <w:rFonts w:ascii="Palatino" w:eastAsia="Times New Roman" w:hAnsi="Palatino" w:cs="Arial"/>
          <w:sz w:val="20"/>
          <w:szCs w:val="20"/>
        </w:rPr>
        <w:t>.</w:t>
      </w:r>
      <w:r w:rsidRPr="00CF4732">
        <w:rPr>
          <w:rFonts w:ascii="Palatino" w:eastAsia="Times New Roman" w:hAnsi="Palatino" w:cs="Arial"/>
          <w:sz w:val="20"/>
          <w:szCs w:val="20"/>
        </w:rPr>
        <w:t xml:space="preserve"> Aktietilbagekøbsprogrammet forventes at blive gennemført i perioden fra </w:t>
      </w:r>
      <w:r w:rsidR="00FA7117">
        <w:rPr>
          <w:rFonts w:ascii="Palatino" w:eastAsia="Times New Roman" w:hAnsi="Palatino" w:cs="Arial"/>
          <w:sz w:val="20"/>
          <w:szCs w:val="20"/>
        </w:rPr>
        <w:t>9</w:t>
      </w:r>
      <w:r w:rsidR="00884B30">
        <w:rPr>
          <w:rFonts w:ascii="Palatino" w:eastAsia="Times New Roman" w:hAnsi="Palatino" w:cs="Arial"/>
          <w:sz w:val="20"/>
          <w:szCs w:val="20"/>
        </w:rPr>
        <w:t>. marts 201</w:t>
      </w:r>
      <w:r w:rsidR="00FA7117">
        <w:rPr>
          <w:rFonts w:ascii="Palatino" w:eastAsia="Times New Roman" w:hAnsi="Palatino" w:cs="Arial"/>
          <w:sz w:val="20"/>
          <w:szCs w:val="20"/>
        </w:rPr>
        <w:t>7</w:t>
      </w:r>
      <w:r w:rsidR="00884B30">
        <w:rPr>
          <w:rFonts w:ascii="Palatino" w:eastAsia="Times New Roman" w:hAnsi="Palatino" w:cs="Arial"/>
          <w:sz w:val="20"/>
          <w:szCs w:val="20"/>
        </w:rPr>
        <w:t xml:space="preserve"> </w:t>
      </w:r>
      <w:r w:rsidRPr="00CF4732">
        <w:rPr>
          <w:rFonts w:ascii="Palatino" w:eastAsia="Times New Roman" w:hAnsi="Palatino" w:cs="Arial"/>
          <w:sz w:val="20"/>
          <w:szCs w:val="20"/>
        </w:rPr>
        <w:t xml:space="preserve">og frem til </w:t>
      </w:r>
      <w:r w:rsidR="002039B3">
        <w:rPr>
          <w:rFonts w:ascii="Palatino" w:eastAsia="Times New Roman" w:hAnsi="Palatino" w:cs="Arial"/>
          <w:sz w:val="20"/>
          <w:szCs w:val="20"/>
        </w:rPr>
        <w:t>28. februar 201</w:t>
      </w:r>
      <w:r w:rsidR="00FA7117">
        <w:rPr>
          <w:rFonts w:ascii="Palatino" w:eastAsia="Times New Roman" w:hAnsi="Palatino" w:cs="Arial"/>
          <w:sz w:val="20"/>
          <w:szCs w:val="20"/>
        </w:rPr>
        <w:t>8</w:t>
      </w:r>
      <w:r w:rsidRPr="00CF4732">
        <w:rPr>
          <w:rFonts w:ascii="Palatino" w:eastAsia="Times New Roman" w:hAnsi="Palatino" w:cs="Arial"/>
          <w:sz w:val="20"/>
          <w:szCs w:val="20"/>
        </w:rPr>
        <w:t xml:space="preserve">. Det samlede aktietilbagekøbsprogram i perioden vil maksimalt andrage en kursværdi på DKK </w:t>
      </w:r>
      <w:r w:rsidR="00FA7117">
        <w:rPr>
          <w:rFonts w:ascii="Palatino" w:eastAsia="Times New Roman" w:hAnsi="Palatino" w:cs="Arial"/>
          <w:sz w:val="20"/>
          <w:szCs w:val="20"/>
        </w:rPr>
        <w:t>560</w:t>
      </w:r>
      <w:r w:rsidR="00D666B0" w:rsidRPr="00CF4732">
        <w:rPr>
          <w:rFonts w:ascii="Palatino" w:eastAsia="Times New Roman" w:hAnsi="Palatino" w:cs="Arial"/>
          <w:sz w:val="20"/>
          <w:szCs w:val="20"/>
        </w:rPr>
        <w:t xml:space="preserve"> </w:t>
      </w:r>
      <w:r w:rsidRPr="00CF4732">
        <w:rPr>
          <w:rFonts w:ascii="Palatino" w:eastAsia="Times New Roman" w:hAnsi="Palatino" w:cs="Arial"/>
          <w:sz w:val="20"/>
          <w:szCs w:val="20"/>
        </w:rPr>
        <w:t>mio.</w:t>
      </w:r>
    </w:p>
    <w:p w:rsidR="0046564F" w:rsidRPr="0087456F" w:rsidRDefault="0046564F" w:rsidP="0046564F">
      <w:pPr>
        <w:shd w:val="clear" w:color="auto" w:fill="FFFFFF"/>
        <w:spacing w:line="315" w:lineRule="atLeast"/>
        <w:rPr>
          <w:rFonts w:ascii="Palatino" w:eastAsia="Times New Roman" w:hAnsi="Palatino" w:cs="Arial"/>
          <w:sz w:val="20"/>
          <w:szCs w:val="20"/>
        </w:rPr>
      </w:pPr>
      <w:r w:rsidRPr="00CF4732">
        <w:rPr>
          <w:rFonts w:ascii="Palatino" w:eastAsia="Times New Roman" w:hAnsi="Palatino" w:cs="Arial"/>
          <w:sz w:val="20"/>
          <w:szCs w:val="20"/>
        </w:rPr>
        <w:br/>
        <w:t>Følgende transaktio</w:t>
      </w:r>
      <w:r w:rsidRPr="0087456F">
        <w:rPr>
          <w:rFonts w:ascii="Palatino" w:eastAsia="Times New Roman" w:hAnsi="Palatino" w:cs="Arial"/>
          <w:sz w:val="20"/>
          <w:szCs w:val="20"/>
        </w:rPr>
        <w:t>ner er foretaget under dette program:</w:t>
      </w:r>
    </w:p>
    <w:p w:rsidR="0046564F" w:rsidRPr="0087456F" w:rsidRDefault="0046564F" w:rsidP="0046564F">
      <w:pPr>
        <w:shd w:val="clear" w:color="auto" w:fill="FFFFFF"/>
        <w:spacing w:line="315" w:lineRule="atLeast"/>
        <w:rPr>
          <w:rFonts w:ascii="Palatino" w:eastAsia="Times New Roman" w:hAnsi="Palatino" w:cs="Arial"/>
          <w:sz w:val="20"/>
          <w:szCs w:val="20"/>
        </w:rPr>
      </w:pPr>
    </w:p>
    <w:tbl>
      <w:tblPr>
        <w:tblW w:w="99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131"/>
        <w:gridCol w:w="1145"/>
        <w:gridCol w:w="3277"/>
      </w:tblGrid>
      <w:tr w:rsidR="0046564F" w:rsidRPr="0087456F" w:rsidTr="00356878">
        <w:trPr>
          <w:trHeight w:val="472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4F" w:rsidRPr="0087456F" w:rsidRDefault="0046564F" w:rsidP="0046564F">
            <w:pPr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 w:rsidRPr="0087456F">
              <w:rPr>
                <w:rFonts w:ascii="Palatino" w:eastAsia="Times New Roman" w:hAnsi="Palatino" w:cs="Arial"/>
                <w:b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770" w:rsidRPr="00BC33A2" w:rsidRDefault="0046564F" w:rsidP="00356878">
            <w:pPr>
              <w:jc w:val="center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 w:rsidRPr="00BC33A2">
              <w:rPr>
                <w:rFonts w:ascii="Palatino" w:eastAsia="Times New Roman" w:hAnsi="Palatino" w:cs="Arial"/>
                <w:b/>
                <w:sz w:val="20"/>
                <w:szCs w:val="20"/>
              </w:rPr>
              <w:t xml:space="preserve">Antal </w:t>
            </w:r>
          </w:p>
          <w:p w:rsidR="0046564F" w:rsidRPr="00BC33A2" w:rsidRDefault="00E67AB0" w:rsidP="00356878">
            <w:pPr>
              <w:jc w:val="center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 w:rsidRPr="00BC33A2">
              <w:rPr>
                <w:rFonts w:ascii="Palatino" w:eastAsia="Times New Roman" w:hAnsi="Palatino" w:cs="Arial"/>
                <w:b/>
                <w:sz w:val="20"/>
                <w:szCs w:val="20"/>
              </w:rPr>
              <w:t>A</w:t>
            </w:r>
            <w:r w:rsidR="0046564F" w:rsidRPr="00BC33A2">
              <w:rPr>
                <w:rFonts w:ascii="Palatino" w:eastAsia="Times New Roman" w:hAnsi="Palatino" w:cs="Arial"/>
                <w:b/>
                <w:sz w:val="20"/>
                <w:szCs w:val="20"/>
              </w:rPr>
              <w:t>ktier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2F" w:rsidRPr="00BC33A2" w:rsidRDefault="0046564F" w:rsidP="00356878">
            <w:pPr>
              <w:jc w:val="center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 w:rsidRPr="00BC33A2">
              <w:rPr>
                <w:rFonts w:ascii="Palatino" w:eastAsia="Times New Roman" w:hAnsi="Palatino" w:cs="Arial"/>
                <w:b/>
                <w:sz w:val="20"/>
                <w:szCs w:val="20"/>
              </w:rPr>
              <w:t>Gns.</w:t>
            </w:r>
          </w:p>
          <w:p w:rsidR="0046564F" w:rsidRPr="00BC33A2" w:rsidRDefault="00E67AB0" w:rsidP="00356878">
            <w:pPr>
              <w:jc w:val="center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 w:rsidRPr="00BC33A2">
              <w:rPr>
                <w:rFonts w:ascii="Palatino" w:eastAsia="Times New Roman" w:hAnsi="Palatino" w:cs="Arial"/>
                <w:b/>
                <w:sz w:val="20"/>
                <w:szCs w:val="20"/>
              </w:rPr>
              <w:t>K</w:t>
            </w:r>
            <w:r w:rsidR="0046564F" w:rsidRPr="00BC33A2">
              <w:rPr>
                <w:rFonts w:ascii="Palatino" w:eastAsia="Times New Roman" w:hAnsi="Palatino" w:cs="Arial"/>
                <w:b/>
                <w:sz w:val="20"/>
                <w:szCs w:val="20"/>
              </w:rPr>
              <w:t>øbspris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4F" w:rsidRPr="0087456F" w:rsidRDefault="0046564F" w:rsidP="00356878">
            <w:pPr>
              <w:jc w:val="center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 w:rsidRPr="0087456F">
              <w:rPr>
                <w:rFonts w:ascii="Palatino" w:eastAsia="Times New Roman" w:hAnsi="Palatino" w:cs="Arial"/>
                <w:b/>
                <w:sz w:val="20"/>
                <w:szCs w:val="20"/>
              </w:rPr>
              <w:t>Værdien a</w:t>
            </w:r>
            <w:r w:rsidR="0050132F" w:rsidRPr="0087456F">
              <w:rPr>
                <w:rFonts w:ascii="Palatino" w:eastAsia="Times New Roman" w:hAnsi="Palatino" w:cs="Arial"/>
                <w:b/>
                <w:sz w:val="20"/>
                <w:szCs w:val="20"/>
              </w:rPr>
              <w:t>f</w:t>
            </w:r>
            <w:r w:rsidRPr="0087456F">
              <w:rPr>
                <w:rFonts w:ascii="Palatino" w:eastAsia="Times New Roman" w:hAnsi="Palatino" w:cs="Arial"/>
                <w:b/>
                <w:sz w:val="20"/>
                <w:szCs w:val="20"/>
              </w:rPr>
              <w:t xml:space="preserve"> programmet i DKK</w:t>
            </w:r>
          </w:p>
        </w:tc>
      </w:tr>
      <w:tr w:rsidR="00084CB0" w:rsidRPr="0087456F" w:rsidTr="00D679BC"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CB0" w:rsidRPr="0087456F" w:rsidRDefault="00084CB0" w:rsidP="00084CB0">
            <w:pPr>
              <w:rPr>
                <w:rFonts w:ascii="Palatino" w:eastAsia="Times New Roman" w:hAnsi="Palatino" w:cs="Arial"/>
                <w:sz w:val="20"/>
                <w:szCs w:val="20"/>
              </w:rPr>
            </w:pPr>
            <w:r w:rsidRPr="0087456F">
              <w:rPr>
                <w:rFonts w:ascii="Palatino" w:eastAsia="Times New Roman" w:hAnsi="Palatino" w:cs="Arial"/>
                <w:sz w:val="20"/>
                <w:szCs w:val="20"/>
              </w:rPr>
              <w:t>I alt, seneste meddelelse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CB0" w:rsidRPr="007D69F2" w:rsidRDefault="009A7D51" w:rsidP="00084CB0">
            <w:pPr>
              <w:jc w:val="right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b/>
                <w:sz w:val="20"/>
                <w:szCs w:val="20"/>
              </w:rPr>
              <w:t>1.</w:t>
            </w:r>
            <w:r w:rsidR="00FF4778">
              <w:rPr>
                <w:rFonts w:ascii="Palatino" w:eastAsia="Times New Roman" w:hAnsi="Palatino" w:cs="Arial"/>
                <w:b/>
                <w:sz w:val="20"/>
                <w:szCs w:val="20"/>
              </w:rPr>
              <w:t>361.800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CB0" w:rsidRPr="007D69F2" w:rsidRDefault="00FF4778" w:rsidP="00084CB0">
            <w:pPr>
              <w:jc w:val="right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b/>
                <w:sz w:val="20"/>
                <w:szCs w:val="20"/>
              </w:rPr>
              <w:t>325,44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CB0" w:rsidRPr="007D69F2" w:rsidRDefault="00FF4778" w:rsidP="00084CB0">
            <w:pPr>
              <w:jc w:val="right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b/>
                <w:sz w:val="20"/>
                <w:szCs w:val="20"/>
              </w:rPr>
              <w:t>443.186.341,14</w:t>
            </w:r>
          </w:p>
        </w:tc>
      </w:tr>
      <w:tr w:rsidR="00EA514A" w:rsidRPr="007F4F2E" w:rsidTr="00D679BC">
        <w:tc>
          <w:tcPr>
            <w:tcW w:w="439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4A" w:rsidRPr="007F4F2E" w:rsidRDefault="00FF4778" w:rsidP="00084CB0">
            <w:pPr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2. januar 2018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4A" w:rsidRPr="00BC33A2" w:rsidRDefault="00FF4778" w:rsidP="00EA514A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8.000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4A" w:rsidRPr="00F47387" w:rsidRDefault="00FF4778" w:rsidP="00EA514A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371,27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4A" w:rsidRPr="00EA514A" w:rsidRDefault="00FF4778" w:rsidP="00516C99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2.970.128,00</w:t>
            </w:r>
          </w:p>
        </w:tc>
      </w:tr>
      <w:tr w:rsidR="00003D86" w:rsidRPr="007F4F2E" w:rsidTr="0084480F"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Default="00FF4778" w:rsidP="00003D86">
            <w:pPr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3. januar 2018</w:t>
            </w:r>
          </w:p>
        </w:tc>
        <w:tc>
          <w:tcPr>
            <w:tcW w:w="11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Pr="00BC33A2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6.306</w:t>
            </w: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371,27</w:t>
            </w:r>
          </w:p>
        </w:tc>
        <w:tc>
          <w:tcPr>
            <w:tcW w:w="32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2.341.243,12</w:t>
            </w:r>
          </w:p>
        </w:tc>
      </w:tr>
      <w:tr w:rsidR="00003D86" w:rsidRPr="007F4F2E" w:rsidTr="0084480F"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Default="00FF4778" w:rsidP="00003D86">
            <w:pPr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4. januar 2018</w:t>
            </w:r>
          </w:p>
        </w:tc>
        <w:tc>
          <w:tcPr>
            <w:tcW w:w="11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5.197</w:t>
            </w: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370,21</w:t>
            </w:r>
          </w:p>
        </w:tc>
        <w:tc>
          <w:tcPr>
            <w:tcW w:w="32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1.923.972,02</w:t>
            </w:r>
          </w:p>
        </w:tc>
      </w:tr>
      <w:tr w:rsidR="00FF4778" w:rsidRPr="007F4F2E" w:rsidTr="0084480F"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78" w:rsidRDefault="00FF4778" w:rsidP="00003D86">
            <w:pPr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5. januar 2018</w:t>
            </w:r>
          </w:p>
        </w:tc>
        <w:tc>
          <w:tcPr>
            <w:tcW w:w="11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78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8.000</w:t>
            </w: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78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375,98</w:t>
            </w:r>
          </w:p>
        </w:tc>
        <w:tc>
          <w:tcPr>
            <w:tcW w:w="32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78" w:rsidRDefault="00FF4778" w:rsidP="00003D86">
            <w:pPr>
              <w:jc w:val="right"/>
              <w:rPr>
                <w:rFonts w:ascii="Palatino" w:eastAsia="Times New Roman" w:hAnsi="Palatino" w:cs="Arial"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sz w:val="20"/>
                <w:szCs w:val="20"/>
              </w:rPr>
              <w:t>3.007.856,00</w:t>
            </w:r>
          </w:p>
        </w:tc>
      </w:tr>
      <w:tr w:rsidR="00003D86" w:rsidRPr="007F4F2E" w:rsidTr="00D437BC">
        <w:trPr>
          <w:trHeight w:val="137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Pr="007F4F2E" w:rsidRDefault="00003D86" w:rsidP="00003D86">
            <w:pPr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 w:rsidRPr="007F4F2E">
              <w:rPr>
                <w:rFonts w:ascii="Palatino" w:eastAsia="Times New Roman" w:hAnsi="Palatino" w:cs="Arial"/>
                <w:b/>
                <w:sz w:val="20"/>
                <w:szCs w:val="20"/>
              </w:rPr>
              <w:t>Total under aktietilbagekøbsprogrammet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Pr="007D69F2" w:rsidRDefault="00FF4778" w:rsidP="00003D86">
            <w:pPr>
              <w:jc w:val="right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b/>
                <w:sz w:val="20"/>
                <w:szCs w:val="20"/>
              </w:rPr>
              <w:t>1.389.303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Pr="007D69F2" w:rsidRDefault="00C2603C" w:rsidP="00003D86">
            <w:pPr>
              <w:jc w:val="right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b/>
                <w:sz w:val="20"/>
                <w:szCs w:val="20"/>
                <w:lang w:val="en-US"/>
              </w:rPr>
              <w:t>326,37</w:t>
            </w:r>
            <w:bookmarkStart w:id="0" w:name="_GoBack"/>
            <w:bookmarkEnd w:id="0"/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86" w:rsidRPr="007D69F2" w:rsidRDefault="00FF4778" w:rsidP="00003D86">
            <w:pPr>
              <w:jc w:val="right"/>
              <w:rPr>
                <w:rFonts w:ascii="Palatino" w:eastAsia="Times New Roman" w:hAnsi="Palatino" w:cs="Arial"/>
                <w:b/>
                <w:sz w:val="20"/>
                <w:szCs w:val="20"/>
              </w:rPr>
            </w:pPr>
            <w:r>
              <w:rPr>
                <w:rFonts w:ascii="Palatino" w:eastAsia="Times New Roman" w:hAnsi="Palatino" w:cs="Arial"/>
                <w:b/>
                <w:sz w:val="20"/>
                <w:szCs w:val="20"/>
              </w:rPr>
              <w:t>453.429.540,28</w:t>
            </w:r>
          </w:p>
        </w:tc>
      </w:tr>
    </w:tbl>
    <w:p w:rsidR="004C3CA5" w:rsidRPr="00312AFB" w:rsidRDefault="0046564F" w:rsidP="000F43EA">
      <w:pPr>
        <w:tabs>
          <w:tab w:val="left" w:pos="504"/>
        </w:tabs>
        <w:rPr>
          <w:rFonts w:ascii="Palatino" w:eastAsia="Times New Roman" w:hAnsi="Palatino" w:cs="Arial"/>
          <w:sz w:val="20"/>
          <w:szCs w:val="20"/>
        </w:rPr>
      </w:pPr>
      <w:r w:rsidRPr="007F4F2E">
        <w:rPr>
          <w:rFonts w:ascii="Palatino" w:eastAsia="Times New Roman" w:hAnsi="Palatino" w:cs="Arial"/>
          <w:sz w:val="20"/>
          <w:szCs w:val="20"/>
        </w:rPr>
        <w:br/>
      </w:r>
      <w:r w:rsidR="004C3CA5" w:rsidRPr="00047B74">
        <w:rPr>
          <w:rFonts w:ascii="Palatino" w:eastAsia="Times New Roman" w:hAnsi="Palatino" w:cs="Arial"/>
          <w:sz w:val="20"/>
          <w:szCs w:val="20"/>
        </w:rPr>
        <w:t xml:space="preserve">Efter ovennævnte transaktioner ejer </w:t>
      </w:r>
      <w:r w:rsidR="004C3CA5" w:rsidRPr="009B7D20">
        <w:rPr>
          <w:rFonts w:ascii="Palatino" w:eastAsia="Times New Roman" w:hAnsi="Palatino" w:cs="Arial"/>
          <w:sz w:val="20"/>
          <w:szCs w:val="20"/>
        </w:rPr>
        <w:t xml:space="preserve">Royal </w:t>
      </w:r>
      <w:r w:rsidR="004C3CA5" w:rsidRPr="00003D86">
        <w:rPr>
          <w:rFonts w:ascii="Palatino" w:eastAsia="Times New Roman" w:hAnsi="Palatino" w:cs="Arial"/>
          <w:sz w:val="20"/>
          <w:szCs w:val="20"/>
        </w:rPr>
        <w:t>Unibrew</w:t>
      </w:r>
      <w:r w:rsidR="00A86778" w:rsidRPr="00003D86">
        <w:rPr>
          <w:rFonts w:ascii="Palatino" w:eastAsia="Times New Roman" w:hAnsi="Palatino" w:cs="Arial"/>
          <w:sz w:val="20"/>
          <w:szCs w:val="20"/>
        </w:rPr>
        <w:t xml:space="preserve"> </w:t>
      </w:r>
      <w:bookmarkStart w:id="1" w:name="_Hlk503160228"/>
      <w:r w:rsidR="00FF4778">
        <w:rPr>
          <w:rFonts w:ascii="Palatino" w:eastAsia="Times New Roman" w:hAnsi="Palatino" w:cs="Arial"/>
          <w:sz w:val="20"/>
          <w:szCs w:val="20"/>
        </w:rPr>
        <w:t>1.530.990</w:t>
      </w:r>
      <w:bookmarkEnd w:id="1"/>
      <w:r w:rsidR="00BE357F">
        <w:rPr>
          <w:rFonts w:ascii="Palatino" w:eastAsia="Times New Roman" w:hAnsi="Palatino" w:cs="Arial"/>
          <w:sz w:val="20"/>
          <w:szCs w:val="20"/>
        </w:rPr>
        <w:t xml:space="preserve"> </w:t>
      </w:r>
      <w:r w:rsidR="004C3CA5" w:rsidRPr="00003D86">
        <w:rPr>
          <w:rFonts w:ascii="Palatino" w:eastAsia="Times New Roman" w:hAnsi="Palatino" w:cs="Arial"/>
          <w:sz w:val="20"/>
          <w:szCs w:val="20"/>
        </w:rPr>
        <w:t>egne aktier</w:t>
      </w:r>
      <w:r w:rsidR="00884B30" w:rsidRPr="00003D86">
        <w:rPr>
          <w:rFonts w:ascii="Palatino" w:eastAsia="Times New Roman" w:hAnsi="Palatino" w:cs="Arial"/>
          <w:sz w:val="20"/>
          <w:szCs w:val="20"/>
        </w:rPr>
        <w:t xml:space="preserve"> svarende til</w:t>
      </w:r>
      <w:r w:rsidR="002B019B" w:rsidRPr="00003D86">
        <w:rPr>
          <w:rFonts w:ascii="Palatino" w:eastAsia="Times New Roman" w:hAnsi="Palatino" w:cs="Arial"/>
          <w:sz w:val="20"/>
          <w:szCs w:val="20"/>
        </w:rPr>
        <w:t xml:space="preserve"> </w:t>
      </w:r>
      <w:r w:rsidR="00FF4778">
        <w:rPr>
          <w:rFonts w:ascii="Palatino" w:eastAsia="Times New Roman" w:hAnsi="Palatino" w:cs="Arial"/>
          <w:sz w:val="20"/>
          <w:szCs w:val="20"/>
        </w:rPr>
        <w:t>2,9</w:t>
      </w:r>
      <w:r w:rsidR="006126F6" w:rsidRPr="00003D86">
        <w:rPr>
          <w:rFonts w:ascii="Palatino" w:eastAsia="Times New Roman" w:hAnsi="Palatino" w:cs="Arial"/>
          <w:sz w:val="20"/>
          <w:szCs w:val="20"/>
        </w:rPr>
        <w:t>%</w:t>
      </w:r>
      <w:r w:rsidR="00884B30" w:rsidRPr="00003D86">
        <w:rPr>
          <w:rFonts w:ascii="Palatino" w:eastAsia="Times New Roman" w:hAnsi="Palatino" w:cs="Arial"/>
          <w:sz w:val="20"/>
          <w:szCs w:val="20"/>
        </w:rPr>
        <w:t xml:space="preserve"> </w:t>
      </w:r>
      <w:r w:rsidR="004C3CA5" w:rsidRPr="00003D86">
        <w:rPr>
          <w:rFonts w:ascii="Palatino" w:eastAsia="Times New Roman" w:hAnsi="Palatino" w:cs="Arial"/>
          <w:sz w:val="20"/>
          <w:szCs w:val="20"/>
        </w:rPr>
        <w:t>af</w:t>
      </w:r>
      <w:r w:rsidR="004C3CA5" w:rsidRPr="007B44D8">
        <w:rPr>
          <w:rFonts w:ascii="Palatino" w:eastAsia="Times New Roman" w:hAnsi="Palatino" w:cs="Arial"/>
          <w:sz w:val="20"/>
          <w:szCs w:val="20"/>
        </w:rPr>
        <w:t xml:space="preserve"> selskabets </w:t>
      </w:r>
      <w:r w:rsidR="00C33173" w:rsidRPr="007B44D8">
        <w:rPr>
          <w:rFonts w:ascii="Palatino" w:eastAsia="Times New Roman" w:hAnsi="Palatino" w:cs="Arial"/>
          <w:sz w:val="20"/>
          <w:szCs w:val="20"/>
        </w:rPr>
        <w:t>a</w:t>
      </w:r>
      <w:r w:rsidR="004C3CA5" w:rsidRPr="007B44D8">
        <w:rPr>
          <w:rFonts w:ascii="Palatino" w:eastAsia="Times New Roman" w:hAnsi="Palatino" w:cs="Arial"/>
          <w:sz w:val="20"/>
          <w:szCs w:val="20"/>
        </w:rPr>
        <w:t xml:space="preserve">ktiekapital. Det samlede antal aktier i virksomheden er i alt </w:t>
      </w:r>
      <w:r w:rsidR="00757BD6" w:rsidRPr="007B44D8">
        <w:rPr>
          <w:rFonts w:ascii="Palatino" w:eastAsia="Times New Roman" w:hAnsi="Palatino" w:cs="Arial"/>
          <w:sz w:val="20"/>
          <w:szCs w:val="20"/>
        </w:rPr>
        <w:t>5</w:t>
      </w:r>
      <w:r w:rsidR="00B05E9B" w:rsidRPr="007B44D8">
        <w:rPr>
          <w:rFonts w:ascii="Palatino" w:eastAsia="Times New Roman" w:hAnsi="Palatino" w:cs="Arial"/>
          <w:sz w:val="20"/>
          <w:szCs w:val="20"/>
        </w:rPr>
        <w:t>2</w:t>
      </w:r>
      <w:r w:rsidR="00757BD6" w:rsidRPr="007B44D8">
        <w:rPr>
          <w:rFonts w:ascii="Palatino" w:eastAsia="Times New Roman" w:hAnsi="Palatino" w:cs="Arial"/>
          <w:sz w:val="20"/>
          <w:szCs w:val="20"/>
        </w:rPr>
        <w:t>.</w:t>
      </w:r>
      <w:r w:rsidR="00B05E9B" w:rsidRPr="007B44D8">
        <w:rPr>
          <w:rFonts w:ascii="Palatino" w:eastAsia="Times New Roman" w:hAnsi="Palatino" w:cs="Arial"/>
          <w:sz w:val="20"/>
          <w:szCs w:val="20"/>
        </w:rPr>
        <w:t>7</w:t>
      </w:r>
      <w:r w:rsidR="00BB3E34" w:rsidRPr="007B44D8">
        <w:rPr>
          <w:rFonts w:ascii="Palatino" w:eastAsia="Times New Roman" w:hAnsi="Palatino" w:cs="Arial"/>
          <w:sz w:val="20"/>
          <w:szCs w:val="20"/>
        </w:rPr>
        <w:t>00</w:t>
      </w:r>
      <w:r w:rsidR="00757BD6" w:rsidRPr="007B44D8">
        <w:rPr>
          <w:rFonts w:ascii="Palatino" w:eastAsia="Times New Roman" w:hAnsi="Palatino" w:cs="Arial"/>
          <w:sz w:val="20"/>
          <w:szCs w:val="20"/>
        </w:rPr>
        <w:t>.</w:t>
      </w:r>
      <w:r w:rsidR="00BB3E34" w:rsidRPr="007B44D8">
        <w:rPr>
          <w:rFonts w:ascii="Palatino" w:eastAsia="Times New Roman" w:hAnsi="Palatino" w:cs="Arial"/>
          <w:sz w:val="20"/>
          <w:szCs w:val="20"/>
        </w:rPr>
        <w:t>0</w:t>
      </w:r>
      <w:r w:rsidR="00757BD6" w:rsidRPr="007B44D8">
        <w:rPr>
          <w:rFonts w:ascii="Palatino" w:eastAsia="Times New Roman" w:hAnsi="Palatino" w:cs="Arial"/>
          <w:sz w:val="20"/>
          <w:szCs w:val="20"/>
        </w:rPr>
        <w:t>00</w:t>
      </w:r>
      <w:r w:rsidR="004C3CA5" w:rsidRPr="007B44D8">
        <w:rPr>
          <w:rFonts w:ascii="Palatino" w:eastAsia="Times New Roman" w:hAnsi="Palatino" w:cs="Arial"/>
          <w:sz w:val="20"/>
          <w:szCs w:val="20"/>
        </w:rPr>
        <w:t>, inklusive egne</w:t>
      </w:r>
      <w:r w:rsidR="004C3CA5" w:rsidRPr="00E55942">
        <w:rPr>
          <w:rFonts w:ascii="Palatino" w:eastAsia="Times New Roman" w:hAnsi="Palatino" w:cs="Arial"/>
          <w:sz w:val="20"/>
          <w:szCs w:val="20"/>
        </w:rPr>
        <w:t xml:space="preserve"> aktier</w:t>
      </w:r>
      <w:r w:rsidR="00884B30" w:rsidRPr="00E55942">
        <w:rPr>
          <w:rFonts w:ascii="Palatino" w:eastAsia="Times New Roman" w:hAnsi="Palatino" w:cs="Arial"/>
          <w:sz w:val="20"/>
          <w:szCs w:val="20"/>
        </w:rPr>
        <w:t>.</w:t>
      </w:r>
      <w:r w:rsidR="00884B30" w:rsidRPr="00312AFB">
        <w:rPr>
          <w:rFonts w:ascii="Palatino" w:eastAsia="Times New Roman" w:hAnsi="Palatino" w:cs="Arial"/>
          <w:sz w:val="20"/>
          <w:szCs w:val="20"/>
        </w:rPr>
        <w:t xml:space="preserve"> </w:t>
      </w:r>
    </w:p>
    <w:p w:rsidR="00320347" w:rsidRDefault="00320347" w:rsidP="004D7BF8">
      <w:pPr>
        <w:autoSpaceDE w:val="0"/>
        <w:autoSpaceDN w:val="0"/>
        <w:adjustRightInd w:val="0"/>
        <w:jc w:val="both"/>
        <w:rPr>
          <w:rFonts w:ascii="Palatino" w:hAnsi="Palatino"/>
          <w:iCs/>
          <w:color w:val="000000"/>
          <w:sz w:val="20"/>
          <w:szCs w:val="18"/>
        </w:rPr>
      </w:pPr>
    </w:p>
    <w:p w:rsidR="0052333C" w:rsidRPr="00CF4732" w:rsidRDefault="0052333C" w:rsidP="004D7BF8">
      <w:pPr>
        <w:autoSpaceDE w:val="0"/>
        <w:autoSpaceDN w:val="0"/>
        <w:adjustRightInd w:val="0"/>
        <w:jc w:val="both"/>
        <w:rPr>
          <w:rFonts w:ascii="Palatino" w:hAnsi="Palatino"/>
          <w:iCs/>
          <w:color w:val="000000"/>
          <w:sz w:val="20"/>
          <w:szCs w:val="18"/>
        </w:rPr>
      </w:pPr>
      <w:r w:rsidRPr="00312AFB">
        <w:rPr>
          <w:rFonts w:ascii="Palatino" w:hAnsi="Palatino"/>
          <w:iCs/>
          <w:color w:val="000000"/>
          <w:sz w:val="20"/>
          <w:szCs w:val="18"/>
        </w:rPr>
        <w:t>Eventuelle spørgsmål bedes rettet til undertegnede på tlf</w:t>
      </w:r>
      <w:r w:rsidRPr="00CF4732">
        <w:rPr>
          <w:rFonts w:ascii="Palatino" w:hAnsi="Palatino"/>
          <w:iCs/>
          <w:color w:val="000000"/>
          <w:sz w:val="20"/>
          <w:szCs w:val="18"/>
        </w:rPr>
        <w:t xml:space="preserve">. </w:t>
      </w:r>
      <w:r w:rsidR="001E27D8">
        <w:rPr>
          <w:rFonts w:ascii="Palatino" w:hAnsi="Palatino"/>
          <w:iCs/>
          <w:color w:val="000000"/>
          <w:sz w:val="20"/>
          <w:szCs w:val="18"/>
        </w:rPr>
        <w:t>29 23 00 44</w:t>
      </w:r>
      <w:r w:rsidRPr="00CF4732">
        <w:rPr>
          <w:rFonts w:ascii="Palatino" w:hAnsi="Palatino"/>
          <w:iCs/>
          <w:color w:val="000000"/>
          <w:sz w:val="20"/>
          <w:szCs w:val="18"/>
        </w:rPr>
        <w:t>.</w:t>
      </w:r>
    </w:p>
    <w:p w:rsidR="0052333C" w:rsidRPr="00CF4732" w:rsidRDefault="0052333C" w:rsidP="007614CA">
      <w:pPr>
        <w:pStyle w:val="Noparagraphstyle"/>
        <w:tabs>
          <w:tab w:val="left" w:pos="227"/>
        </w:tabs>
        <w:spacing w:line="360" w:lineRule="auto"/>
        <w:rPr>
          <w:rFonts w:ascii="Palatino" w:hAnsi="Palatino"/>
          <w:sz w:val="20"/>
          <w:szCs w:val="20"/>
        </w:rPr>
      </w:pPr>
    </w:p>
    <w:p w:rsidR="0052333C" w:rsidRPr="00C2603C" w:rsidRDefault="0052333C" w:rsidP="0052333C">
      <w:pPr>
        <w:pStyle w:val="Noparagraphstyle"/>
        <w:tabs>
          <w:tab w:val="left" w:pos="227"/>
        </w:tabs>
        <w:spacing w:line="240" w:lineRule="auto"/>
        <w:rPr>
          <w:rFonts w:ascii="Palatino" w:hAnsi="Palatino"/>
          <w:sz w:val="20"/>
          <w:szCs w:val="20"/>
          <w:lang w:val="en-US"/>
        </w:rPr>
      </w:pPr>
      <w:r w:rsidRPr="00C2603C">
        <w:rPr>
          <w:rFonts w:ascii="Palatino" w:hAnsi="Palatino"/>
          <w:sz w:val="20"/>
          <w:szCs w:val="20"/>
          <w:lang w:val="en-US"/>
        </w:rPr>
        <w:t>Med venlig hilsen</w:t>
      </w:r>
    </w:p>
    <w:p w:rsidR="0052333C" w:rsidRPr="00C2603C" w:rsidRDefault="0052333C" w:rsidP="0052333C">
      <w:pPr>
        <w:pStyle w:val="Noparagraphstyle"/>
        <w:tabs>
          <w:tab w:val="left" w:pos="227"/>
        </w:tabs>
        <w:spacing w:line="240" w:lineRule="auto"/>
        <w:rPr>
          <w:rFonts w:ascii="Palatino" w:hAnsi="Palatino"/>
          <w:sz w:val="20"/>
          <w:szCs w:val="20"/>
          <w:lang w:val="en-US"/>
        </w:rPr>
      </w:pPr>
      <w:r w:rsidRPr="00C2603C">
        <w:rPr>
          <w:rFonts w:ascii="Palatino" w:hAnsi="Palatino"/>
          <w:sz w:val="20"/>
          <w:szCs w:val="20"/>
          <w:lang w:val="en-US"/>
        </w:rPr>
        <w:t>Royal Unibrew A/S</w:t>
      </w:r>
    </w:p>
    <w:p w:rsidR="0052333C" w:rsidRPr="00C2603C" w:rsidRDefault="0052333C" w:rsidP="0052333C">
      <w:pPr>
        <w:rPr>
          <w:rFonts w:ascii="Palatino" w:hAnsi="Palatino"/>
          <w:sz w:val="20"/>
          <w:szCs w:val="20"/>
          <w:lang w:val="en-US"/>
        </w:rPr>
      </w:pPr>
    </w:p>
    <w:p w:rsidR="00044871" w:rsidRPr="00C2603C" w:rsidRDefault="00044871" w:rsidP="0052333C">
      <w:pPr>
        <w:rPr>
          <w:rFonts w:ascii="Palatino" w:hAnsi="Palatino"/>
          <w:sz w:val="20"/>
          <w:szCs w:val="20"/>
          <w:lang w:val="en-US"/>
        </w:rPr>
      </w:pPr>
    </w:p>
    <w:p w:rsidR="0052333C" w:rsidRPr="00FF4778" w:rsidRDefault="00D666B0" w:rsidP="0052333C">
      <w:pPr>
        <w:rPr>
          <w:rFonts w:ascii="Palatino" w:hAnsi="Palatino"/>
          <w:sz w:val="20"/>
          <w:szCs w:val="20"/>
          <w:lang w:val="en-US"/>
        </w:rPr>
      </w:pPr>
      <w:r w:rsidRPr="00C2603C">
        <w:rPr>
          <w:rFonts w:ascii="Palatino" w:hAnsi="Palatino"/>
          <w:sz w:val="20"/>
          <w:szCs w:val="20"/>
          <w:lang w:val="en-US"/>
        </w:rPr>
        <w:t>Lars Jense</w:t>
      </w:r>
      <w:r w:rsidRPr="00FF4778">
        <w:rPr>
          <w:rFonts w:ascii="Palatino" w:hAnsi="Palatino"/>
          <w:sz w:val="20"/>
          <w:szCs w:val="20"/>
          <w:lang w:val="en-US"/>
        </w:rPr>
        <w:t>n</w:t>
      </w:r>
    </w:p>
    <w:p w:rsidR="0052333C" w:rsidRDefault="00F67892" w:rsidP="0052333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CFO</w:t>
      </w:r>
      <w:bookmarkStart w:id="2" w:name="_DV_M49"/>
      <w:bookmarkStart w:id="3" w:name="_DV_M50"/>
      <w:bookmarkStart w:id="4" w:name="_DV_M73"/>
      <w:bookmarkEnd w:id="2"/>
      <w:bookmarkEnd w:id="3"/>
      <w:bookmarkEnd w:id="4"/>
    </w:p>
    <w:p w:rsidR="002639B5" w:rsidRDefault="002639B5" w:rsidP="0052333C">
      <w:pPr>
        <w:rPr>
          <w:rFonts w:ascii="Palatino" w:hAnsi="Palatino"/>
          <w:sz w:val="20"/>
          <w:szCs w:val="20"/>
        </w:rPr>
      </w:pPr>
    </w:p>
    <w:p w:rsidR="0007058C" w:rsidRDefault="0007058C" w:rsidP="0052333C">
      <w:pPr>
        <w:rPr>
          <w:rFonts w:ascii="Palatino" w:hAnsi="Palatino"/>
          <w:sz w:val="20"/>
          <w:szCs w:val="20"/>
        </w:rPr>
      </w:pPr>
    </w:p>
    <w:p w:rsidR="0007058C" w:rsidRDefault="0007058C" w:rsidP="0052333C">
      <w:pPr>
        <w:rPr>
          <w:rFonts w:ascii="Palatino" w:hAnsi="Palatino"/>
          <w:sz w:val="20"/>
          <w:szCs w:val="20"/>
        </w:rPr>
      </w:pPr>
    </w:p>
    <w:p w:rsidR="002639B5" w:rsidRPr="00356878" w:rsidRDefault="002639B5" w:rsidP="0052333C">
      <w:pPr>
        <w:rPr>
          <w:rFonts w:ascii="Palatino" w:hAnsi="Palatino"/>
        </w:rPr>
      </w:pPr>
      <w:r>
        <w:rPr>
          <w:rFonts w:ascii="Palatino" w:hAnsi="Palatino"/>
          <w:sz w:val="20"/>
          <w:szCs w:val="20"/>
        </w:rPr>
        <w:t>Bilag</w:t>
      </w:r>
    </w:p>
    <w:p w:rsidR="0052333C" w:rsidRDefault="0052333C" w:rsidP="0046564F">
      <w:pPr>
        <w:rPr>
          <w:rFonts w:ascii="Times New Roman" w:eastAsia="Times New Roman" w:hAnsi="Times New Roman"/>
        </w:rPr>
      </w:pPr>
    </w:p>
    <w:sectPr w:rsidR="0052333C" w:rsidSect="000D7DB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127" w:right="851" w:bottom="1701" w:left="851" w:header="79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20" w:rsidRDefault="00412B20" w:rsidP="00B52130">
      <w:r>
        <w:separator/>
      </w:r>
    </w:p>
  </w:endnote>
  <w:endnote w:type="continuationSeparator" w:id="0">
    <w:p w:rsidR="00412B20" w:rsidRDefault="00412B20" w:rsidP="00B5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xSans-Bold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pex Sans Medium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exSans-Book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3394"/>
    </w:tblGrid>
    <w:tr w:rsidR="00412B20" w:rsidRPr="000D7DB9">
      <w:tc>
        <w:tcPr>
          <w:tcW w:w="10198" w:type="dxa"/>
          <w:gridSpan w:val="2"/>
          <w:shd w:val="clear" w:color="auto" w:fill="auto"/>
        </w:tcPr>
        <w:p w:rsidR="00412B20" w:rsidRPr="000D7DB9" w:rsidRDefault="00412B20">
          <w:pPr>
            <w:pStyle w:val="Footer"/>
            <w:rPr>
              <w:rFonts w:ascii="Apex Sans Medium" w:hAnsi="Apex Sans Medium"/>
            </w:rPr>
          </w:pPr>
          <w:r w:rsidRPr="000D7DB9">
            <w:rPr>
              <w:rFonts w:ascii="Apex Sans Medium" w:hAnsi="Apex Sans Medium"/>
              <w:noProof/>
              <w:lang w:eastAsia="da-DK"/>
            </w:rPr>
            <w:drawing>
              <wp:inline distT="0" distB="0" distL="0" distR="0" wp14:anchorId="292C311B" wp14:editId="1F6494E7">
                <wp:extent cx="6477000" cy="28575"/>
                <wp:effectExtent l="0" t="0" r="0" b="9525"/>
                <wp:docPr id="4" name="Billede 0" descr="Bundstr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0" descr="Bundstr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2B20" w:rsidRPr="000D7DB9">
      <w:tc>
        <w:tcPr>
          <w:tcW w:w="6804" w:type="dxa"/>
          <w:shd w:val="clear" w:color="auto" w:fill="auto"/>
          <w:tcMar>
            <w:top w:w="227" w:type="dxa"/>
            <w:left w:w="57" w:type="dxa"/>
          </w:tcMar>
        </w:tcPr>
        <w:p w:rsidR="00412B20" w:rsidRPr="000D7DB9" w:rsidRDefault="00412B20" w:rsidP="000364F5">
          <w:pPr>
            <w:rPr>
              <w:rFonts w:ascii="Apex Sans Medium" w:hAnsi="Apex Sans Medium"/>
              <w:sz w:val="16"/>
            </w:rPr>
          </w:pPr>
          <w:r w:rsidRPr="000D7DB9">
            <w:rPr>
              <w:rFonts w:ascii="Apex Sans Medium" w:hAnsi="Apex Sans Medium"/>
              <w:sz w:val="16"/>
              <w:lang w:val="en-GB"/>
            </w:rPr>
            <w:t xml:space="preserve">ROYAL UNIBREW A/S, FAXE ALLÉ 1, DK-4640 FAXE, CVR-NR. </w:t>
          </w:r>
          <w:r w:rsidRPr="000D7DB9">
            <w:rPr>
              <w:rFonts w:ascii="Apex Sans Medium" w:hAnsi="Apex Sans Medium"/>
              <w:sz w:val="16"/>
            </w:rPr>
            <w:t>41956712</w:t>
          </w:r>
        </w:p>
      </w:tc>
      <w:tc>
        <w:tcPr>
          <w:tcW w:w="3394" w:type="dxa"/>
          <w:shd w:val="clear" w:color="auto" w:fill="auto"/>
          <w:tcMar>
            <w:top w:w="227" w:type="dxa"/>
            <w:left w:w="57" w:type="dxa"/>
          </w:tcMar>
        </w:tcPr>
        <w:p w:rsidR="00412B20" w:rsidRPr="000D7DB9" w:rsidRDefault="00412B20" w:rsidP="000D7DB9">
          <w:pPr>
            <w:pStyle w:val="Footer"/>
            <w:jc w:val="right"/>
            <w:rPr>
              <w:rFonts w:ascii="Apex Sans Medium" w:hAnsi="Apex Sans Medium"/>
              <w:sz w:val="16"/>
            </w:rPr>
          </w:pPr>
          <w:r w:rsidRPr="00004585">
            <w:rPr>
              <w:rFonts w:ascii="Apex Sans Medium" w:hAnsi="Apex Sans Medium"/>
              <w:sz w:val="16"/>
            </w:rPr>
            <w:t xml:space="preserve">  SIDE 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begin"/>
          </w:r>
          <w:r w:rsidRPr="00004585">
            <w:rPr>
              <w:rFonts w:ascii="Apex Sans Medium" w:hAnsi="Apex Sans Medium"/>
              <w:sz w:val="16"/>
            </w:rPr>
            <w:instrText xml:space="preserve"> PAGE </w:instrTex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separate"/>
          </w:r>
          <w:r w:rsidR="0093740E">
            <w:rPr>
              <w:rFonts w:ascii="Apex Sans Medium" w:hAnsi="Apex Sans Medium"/>
              <w:noProof/>
              <w:sz w:val="16"/>
            </w:rPr>
            <w:t>2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end"/>
          </w:r>
          <w:r w:rsidRPr="00004585">
            <w:rPr>
              <w:rFonts w:ascii="Apex Sans Medium" w:hAnsi="Apex Sans Medium"/>
              <w:sz w:val="16"/>
            </w:rPr>
            <w:t xml:space="preserve"> AF 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begin"/>
          </w:r>
          <w:r w:rsidRPr="00004585">
            <w:rPr>
              <w:rFonts w:ascii="Apex Sans Medium" w:hAnsi="Apex Sans Medium"/>
              <w:sz w:val="16"/>
            </w:rPr>
            <w:instrText xml:space="preserve"> NUMPAGES </w:instrTex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separate"/>
          </w:r>
          <w:r w:rsidR="00CF65F6">
            <w:rPr>
              <w:rFonts w:ascii="Apex Sans Medium" w:hAnsi="Apex Sans Medium"/>
              <w:noProof/>
              <w:sz w:val="16"/>
            </w:rPr>
            <w:t>1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end"/>
          </w:r>
        </w:p>
      </w:tc>
    </w:tr>
  </w:tbl>
  <w:p w:rsidR="00412B20" w:rsidRPr="009F165A" w:rsidRDefault="00412B20">
    <w:pPr>
      <w:pStyle w:val="Footer"/>
      <w:rPr>
        <w:rFonts w:ascii="Apex Sans Medium" w:hAnsi="Apex Sans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60"/>
      <w:gridCol w:w="3238"/>
    </w:tblGrid>
    <w:tr w:rsidR="00412B20" w:rsidRPr="000D7DB9">
      <w:tc>
        <w:tcPr>
          <w:tcW w:w="10198" w:type="dxa"/>
          <w:gridSpan w:val="2"/>
          <w:shd w:val="clear" w:color="auto" w:fill="auto"/>
        </w:tcPr>
        <w:p w:rsidR="00412B20" w:rsidRPr="000D7DB9" w:rsidRDefault="00412B20">
          <w:pPr>
            <w:pStyle w:val="Footer"/>
          </w:pPr>
          <w:r w:rsidRPr="00730A34">
            <w:rPr>
              <w:rFonts w:ascii="Apex Sans Book" w:hAnsi="Apex Sans Book"/>
              <w:sz w:val="16"/>
            </w:rPr>
            <w:t>Meddelelsen er udarbejdet på dansk og engelsk. I tvivlstilfælde er den danske udgave gældende.</w:t>
          </w:r>
          <w:r>
            <w:rPr>
              <w:rFonts w:ascii="Palatino Linotype" w:hAnsi="Palatino Linotype"/>
              <w:sz w:val="16"/>
            </w:rPr>
            <w:t xml:space="preserve"> </w:t>
          </w:r>
          <w:r w:rsidRPr="000D7DB9">
            <w:rPr>
              <w:noProof/>
              <w:lang w:eastAsia="da-DK"/>
            </w:rPr>
            <w:drawing>
              <wp:inline distT="0" distB="0" distL="0" distR="0" wp14:anchorId="10C0D117" wp14:editId="502206FF">
                <wp:extent cx="6477000" cy="28575"/>
                <wp:effectExtent l="0" t="0" r="0" b="9525"/>
                <wp:docPr id="1" name="Billede 0" descr="Bundstr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0" descr="Bundstr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2B20" w:rsidRPr="000D7DB9" w:rsidTr="00356878">
      <w:tc>
        <w:tcPr>
          <w:tcW w:w="6960" w:type="dxa"/>
          <w:shd w:val="clear" w:color="auto" w:fill="auto"/>
          <w:tcMar>
            <w:top w:w="227" w:type="dxa"/>
            <w:left w:w="57" w:type="dxa"/>
          </w:tcMar>
        </w:tcPr>
        <w:p w:rsidR="00412B20" w:rsidRPr="000D7DB9" w:rsidRDefault="00412B20" w:rsidP="000364F5">
          <w:pPr>
            <w:rPr>
              <w:rFonts w:ascii="Apex Sans Medium" w:hAnsi="Apex Sans Medium"/>
              <w:sz w:val="16"/>
            </w:rPr>
          </w:pPr>
          <w:r w:rsidRPr="000D7DB9">
            <w:rPr>
              <w:rFonts w:ascii="Apex Sans Medium" w:hAnsi="Apex Sans Medium"/>
              <w:sz w:val="16"/>
              <w:lang w:val="en-GB"/>
            </w:rPr>
            <w:t xml:space="preserve">ROYAL UNIBREW A/S, FAXE ALLÉ 1, DK-4640 FAXE, CVR-NR. </w:t>
          </w:r>
          <w:r w:rsidRPr="000D7DB9">
            <w:rPr>
              <w:rFonts w:ascii="Apex Sans Medium" w:hAnsi="Apex Sans Medium"/>
              <w:sz w:val="16"/>
            </w:rPr>
            <w:t>41956712</w:t>
          </w:r>
        </w:p>
      </w:tc>
      <w:tc>
        <w:tcPr>
          <w:tcW w:w="3238" w:type="dxa"/>
          <w:shd w:val="clear" w:color="auto" w:fill="auto"/>
          <w:tcMar>
            <w:top w:w="227" w:type="dxa"/>
            <w:left w:w="57" w:type="dxa"/>
          </w:tcMar>
        </w:tcPr>
        <w:p w:rsidR="00412B20" w:rsidRPr="000D7DB9" w:rsidRDefault="00412B20" w:rsidP="000D7DB9">
          <w:pPr>
            <w:pStyle w:val="Footer"/>
            <w:jc w:val="right"/>
            <w:rPr>
              <w:rFonts w:ascii="Apex Sans Medium" w:hAnsi="Apex Sans Medium"/>
              <w:sz w:val="16"/>
            </w:rPr>
          </w:pPr>
          <w:r w:rsidRPr="000D7DB9">
            <w:rPr>
              <w:rFonts w:ascii="Apex Sans Medium" w:hAnsi="Apex Sans Medium"/>
              <w:sz w:val="16"/>
              <w:lang w:val="en-US"/>
            </w:rPr>
            <w:t xml:space="preserve">SIDE 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begin"/>
          </w:r>
          <w:r w:rsidRPr="000D7DB9">
            <w:rPr>
              <w:rFonts w:ascii="Apex Sans Medium" w:hAnsi="Apex Sans Medium"/>
              <w:sz w:val="16"/>
              <w:lang w:val="en-US"/>
            </w:rPr>
            <w:instrText xml:space="preserve"> PAGE </w:instrTex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separate"/>
          </w:r>
          <w:r w:rsidR="00C2603C">
            <w:rPr>
              <w:rFonts w:ascii="Apex Sans Medium" w:hAnsi="Apex Sans Medium"/>
              <w:noProof/>
              <w:sz w:val="16"/>
              <w:lang w:val="en-US"/>
            </w:rPr>
            <w:t>1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end"/>
          </w:r>
          <w:r w:rsidRPr="000D7DB9">
            <w:rPr>
              <w:rFonts w:ascii="Apex Sans Medium" w:hAnsi="Apex Sans Medium"/>
              <w:sz w:val="16"/>
              <w:lang w:val="en-US"/>
            </w:rPr>
            <w:t xml:space="preserve"> AF 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begin"/>
          </w:r>
          <w:r w:rsidRPr="000D7DB9">
            <w:rPr>
              <w:rFonts w:ascii="Apex Sans Medium" w:hAnsi="Apex Sans Medium"/>
              <w:sz w:val="16"/>
              <w:lang w:val="en-US"/>
            </w:rPr>
            <w:instrText xml:space="preserve"> NUMPAGES </w:instrTex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separate"/>
          </w:r>
          <w:r w:rsidR="00C2603C">
            <w:rPr>
              <w:rFonts w:ascii="Apex Sans Medium" w:hAnsi="Apex Sans Medium"/>
              <w:noProof/>
              <w:sz w:val="16"/>
              <w:lang w:val="en-US"/>
            </w:rPr>
            <w:t>1</w:t>
          </w:r>
          <w:r w:rsidRPr="000D7DB9">
            <w:rPr>
              <w:rFonts w:ascii="Apex Sans Medium" w:hAnsi="Apex Sans Medium"/>
              <w:sz w:val="16"/>
              <w:lang w:val="en-US"/>
            </w:rPr>
            <w:fldChar w:fldCharType="end"/>
          </w:r>
        </w:p>
      </w:tc>
    </w:tr>
  </w:tbl>
  <w:p w:rsidR="00412B20" w:rsidRDefault="00412B20" w:rsidP="00AC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20" w:rsidRDefault="00412B20" w:rsidP="00B52130">
      <w:r>
        <w:separator/>
      </w:r>
    </w:p>
  </w:footnote>
  <w:footnote w:type="continuationSeparator" w:id="0">
    <w:p w:rsidR="00412B20" w:rsidRDefault="00412B20" w:rsidP="00B5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20" w:rsidRDefault="00412B20">
    <w:pPr>
      <w:pStyle w:val="Header"/>
    </w:pPr>
    <w:r w:rsidRPr="003E29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-104775</wp:posOffset>
              </wp:positionV>
              <wp:extent cx="7189470" cy="351790"/>
              <wp:effectExtent l="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4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B20" w:rsidRPr="000364F5" w:rsidRDefault="00412B20" w:rsidP="000364F5">
                          <w:r w:rsidRPr="009E2A7E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7200900" cy="352425"/>
                                <wp:effectExtent l="0" t="0" r="0" b="9525"/>
                                <wp:docPr id="8" name="Billede 4" descr="TOPBAR-undersid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4" descr="TOPBAR-undersid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pt;margin-top:-8.25pt;width:566.1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" filled="f" stroked="f">
              <v:textbox inset="0,0,0,0">
                <w:txbxContent>
                  <w:p w:rsidR="00412B20" w:rsidRPr="000364F5" w:rsidRDefault="00412B20" w:rsidP="000364F5">
                    <w:r w:rsidRPr="009E2A7E"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7200900" cy="352425"/>
                          <wp:effectExtent l="0" t="0" r="0" b="9525"/>
                          <wp:docPr id="8" name="Billede 4" descr="TOPBAR-undersid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4" descr="TOPBAR-undersid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29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-132715</wp:posOffset>
              </wp:positionV>
              <wp:extent cx="6515100" cy="353060"/>
              <wp:effectExtent l="0" t="635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B20" w:rsidRPr="000D7DB9" w:rsidRDefault="00412B20">
                          <w:pPr>
                            <w:rPr>
                              <w:rFonts w:ascii="Apex Sans Bold" w:hAnsi="Apex Sans Bold"/>
                              <w:color w:val="FFFFFF"/>
                            </w:rPr>
                          </w:pPr>
                          <w:r w:rsidRPr="000D7DB9">
                            <w:rPr>
                              <w:rFonts w:ascii="Apex Sans Bold" w:hAnsi="Apex Sans Bold"/>
                              <w:color w:val="FFFFFF"/>
                            </w:rPr>
                            <w:t>SELSKABSMEDDELELSE</w:t>
                          </w:r>
                          <w:r>
                            <w:rPr>
                              <w:rFonts w:ascii="Apex Sans Bold" w:hAnsi="Apex Sans Bold"/>
                              <w:color w:val="FFFFFF"/>
                            </w:rPr>
                            <w:t xml:space="preserve"> nr. 10/2011</w:t>
                          </w:r>
                          <w:r w:rsidRPr="000D7DB9">
                            <w:rPr>
                              <w:rFonts w:ascii="Apex Sans Bold" w:hAnsi="Apex Sans Bold"/>
                              <w:color w:val="FFFFFF"/>
                            </w:rPr>
                            <w:br/>
                          </w:r>
                          <w:r w:rsidRPr="000D7DB9">
                            <w:rPr>
                              <w:rFonts w:ascii="Apex Sans Bold" w:hAnsi="Apex Sans Bold"/>
                              <w:color w:val="FFFFFF"/>
                            </w:rPr>
                            <w:br/>
                          </w:r>
                        </w:p>
                        <w:p w:rsidR="00412B20" w:rsidRPr="000D7DB9" w:rsidRDefault="00412B20">
                          <w:pPr>
                            <w:rPr>
                              <w:rFonts w:ascii="ApexSans-Book" w:hAnsi="ApexSans-Book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7pt;margin-top:-10.45pt;width:513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" filled="f" stroked="f">
              <v:textbox inset=",7.2pt,,7.2pt">
                <w:txbxContent>
                  <w:p w:rsidR="00412B20" w:rsidRPr="000D7DB9" w:rsidRDefault="00412B20">
                    <w:pPr>
                      <w:rPr>
                        <w:rFonts w:ascii="Apex Sans Bold" w:hAnsi="Apex Sans Bold"/>
                        <w:color w:val="FFFFFF"/>
                      </w:rPr>
                    </w:pPr>
                    <w:r w:rsidRPr="000D7DB9">
                      <w:rPr>
                        <w:rFonts w:ascii="Apex Sans Bold" w:hAnsi="Apex Sans Bold"/>
                        <w:color w:val="FFFFFF"/>
                      </w:rPr>
                      <w:t>SELSKABSMEDDELELSE</w:t>
                    </w:r>
                    <w:r>
                      <w:rPr>
                        <w:rFonts w:ascii="Apex Sans Bold" w:hAnsi="Apex Sans Bold"/>
                        <w:color w:val="FFFFFF"/>
                      </w:rPr>
                      <w:t xml:space="preserve"> nr. 10/2011</w:t>
                    </w:r>
                    <w:r w:rsidRPr="000D7DB9">
                      <w:rPr>
                        <w:rFonts w:ascii="Apex Sans Bold" w:hAnsi="Apex Sans Bold"/>
                        <w:color w:val="FFFFFF"/>
                      </w:rPr>
                      <w:br/>
                    </w:r>
                    <w:r w:rsidRPr="000D7DB9">
                      <w:rPr>
                        <w:rFonts w:ascii="Apex Sans Bold" w:hAnsi="Apex Sans Bold"/>
                        <w:color w:val="FFFFFF"/>
                      </w:rPr>
                      <w:br/>
                    </w:r>
                  </w:p>
                  <w:p w:rsidR="00412B20" w:rsidRPr="000D7DB9" w:rsidRDefault="00412B20">
                    <w:pPr>
                      <w:rPr>
                        <w:rFonts w:ascii="ApexSans-Book" w:hAnsi="ApexSans-Book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t>SELSKABSMEDD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20" w:rsidRDefault="00412B20" w:rsidP="00E02920">
    <w:pPr>
      <w:pStyle w:val="Header"/>
    </w:pPr>
    <w:r w:rsidRPr="003E29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-219075</wp:posOffset>
              </wp:positionV>
              <wp:extent cx="5372100" cy="974725"/>
              <wp:effectExtent l="0" t="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97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B20" w:rsidRPr="004E1E9C" w:rsidRDefault="00412B20" w:rsidP="00176FE5">
                          <w:pPr>
                            <w:pStyle w:val="Heading1"/>
                            <w:tabs>
                              <w:tab w:val="left" w:pos="540"/>
                            </w:tabs>
                            <w:ind w:right="641"/>
                            <w:rPr>
                              <w:rFonts w:ascii="Apex Sans Bold" w:hAnsi="Apex Sans Bold"/>
                              <w:color w:val="FFFFFF"/>
                              <w:sz w:val="44"/>
                              <w:szCs w:val="44"/>
                            </w:rPr>
                          </w:pPr>
                          <w:r w:rsidRPr="004E1E9C">
                            <w:rPr>
                              <w:rFonts w:ascii="Apex Sans Bold" w:hAnsi="Apex Sans Bold"/>
                              <w:color w:val="FFFFFF"/>
                              <w:sz w:val="44"/>
                              <w:szCs w:val="44"/>
                            </w:rPr>
                            <w:t>Aktietilbagekøbsprogram</w:t>
                          </w:r>
                        </w:p>
                      </w:txbxContent>
                    </wps:txbx>
                    <wps:bodyPr rot="0" vert="horz" wrap="square" lIns="90000" tIns="16200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95pt;margin-top:-17.25pt;width:423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quwIAAME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" filled="f" stroked="f">
              <v:textbox inset="2.5mm,4.5mm,,7.2pt">
                <w:txbxContent>
                  <w:p w:rsidR="00412B20" w:rsidRPr="004E1E9C" w:rsidRDefault="00412B20" w:rsidP="00176FE5">
                    <w:pPr>
                      <w:pStyle w:val="Heading1"/>
                      <w:tabs>
                        <w:tab w:val="left" w:pos="540"/>
                      </w:tabs>
                      <w:ind w:right="641"/>
                      <w:rPr>
                        <w:rFonts w:ascii="Apex Sans Bold" w:hAnsi="Apex Sans Bold"/>
                        <w:color w:val="FFFFFF"/>
                        <w:sz w:val="44"/>
                        <w:szCs w:val="44"/>
                      </w:rPr>
                    </w:pPr>
                    <w:r w:rsidRPr="004E1E9C">
                      <w:rPr>
                        <w:rFonts w:ascii="Apex Sans Bold" w:hAnsi="Apex Sans Bold"/>
                        <w:color w:val="FFFFFF"/>
                        <w:sz w:val="44"/>
                        <w:szCs w:val="44"/>
                      </w:rPr>
                      <w:t>Aktietilbagekøbsprogram</w:t>
                    </w:r>
                  </w:p>
                </w:txbxContent>
              </v:textbox>
            </v:shape>
          </w:pict>
        </mc:Fallback>
      </mc:AlternateContent>
    </w:r>
    <w:r w:rsidRPr="003E29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-219075</wp:posOffset>
              </wp:positionV>
              <wp:extent cx="7200900" cy="935990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B20" w:rsidRPr="00E02920" w:rsidRDefault="00412B20" w:rsidP="00E02920">
                          <w:r w:rsidRPr="009E2A7E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7200900" cy="933450"/>
                                <wp:effectExtent l="0" t="0" r="0" b="0"/>
                                <wp:docPr id="7" name="Billede 1" descr="TOPBAR-forsi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TOPBAR-forsi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29.5pt;margin-top:-17.25pt;width:567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wsQ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" filled="f" stroked="f">
              <v:textbox inset="0,0,0,0">
                <w:txbxContent>
                  <w:p w:rsidR="00412B20" w:rsidRPr="00E02920" w:rsidRDefault="00412B20" w:rsidP="00E02920">
                    <w:r w:rsidRPr="009E2A7E"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7200900" cy="933450"/>
                          <wp:effectExtent l="0" t="0" r="0" b="0"/>
                          <wp:docPr id="7" name="Billede 1" descr="TOPBAR-forsi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TOPBAR-forsi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12B20" w:rsidRDefault="00412B20"/>
  <w:p w:rsidR="00412B20" w:rsidRDefault="00412B20"/>
  <w:p w:rsidR="00412B20" w:rsidRDefault="00412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36C"/>
    <w:multiLevelType w:val="hybridMultilevel"/>
    <w:tmpl w:val="CD3E60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42D"/>
    <w:multiLevelType w:val="hybridMultilevel"/>
    <w:tmpl w:val="5AA4A0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17FB"/>
    <w:multiLevelType w:val="hybridMultilevel"/>
    <w:tmpl w:val="6BF2A4A2"/>
    <w:lvl w:ilvl="0" w:tplc="51883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0690"/>
    <w:multiLevelType w:val="hybridMultilevel"/>
    <w:tmpl w:val="30848C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7353"/>
    <w:multiLevelType w:val="hybridMultilevel"/>
    <w:tmpl w:val="61C0885A"/>
    <w:lvl w:ilvl="0" w:tplc="FBF0CD6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75361"/>
    <w:multiLevelType w:val="hybridMultilevel"/>
    <w:tmpl w:val="E25697EA"/>
    <w:lvl w:ilvl="0" w:tplc="A65032C8">
      <w:start w:val="1"/>
      <w:numFmt w:val="bullet"/>
      <w:pStyle w:val="Broedtekst-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291B2C"/>
    <w:multiLevelType w:val="hybridMultilevel"/>
    <w:tmpl w:val="57A8410A"/>
    <w:lvl w:ilvl="0" w:tplc="7E8414A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8FD0A54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A47E70"/>
    <w:multiLevelType w:val="hybridMultilevel"/>
    <w:tmpl w:val="AF96C1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5B92"/>
    <w:multiLevelType w:val="hybridMultilevel"/>
    <w:tmpl w:val="3184F9FE"/>
    <w:lvl w:ilvl="0" w:tplc="606814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28CD"/>
    <w:multiLevelType w:val="hybridMultilevel"/>
    <w:tmpl w:val="BE4014F2"/>
    <w:lvl w:ilvl="0" w:tplc="7E8414A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5188304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D77D58"/>
    <w:multiLevelType w:val="hybridMultilevel"/>
    <w:tmpl w:val="50B0C030"/>
    <w:lvl w:ilvl="0" w:tplc="89D69F58">
      <w:start w:val="1"/>
      <w:numFmt w:val="decimal"/>
      <w:pStyle w:val="Indholdsliste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708A"/>
    <w:multiLevelType w:val="hybridMultilevel"/>
    <w:tmpl w:val="091E3F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255E"/>
    <w:multiLevelType w:val="hybridMultilevel"/>
    <w:tmpl w:val="93443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32E3"/>
    <w:multiLevelType w:val="hybridMultilevel"/>
    <w:tmpl w:val="E7AE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6627"/>
    <w:multiLevelType w:val="hybridMultilevel"/>
    <w:tmpl w:val="EA823F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20D3"/>
    <w:multiLevelType w:val="hybridMultilevel"/>
    <w:tmpl w:val="DB62F7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5878"/>
    <w:multiLevelType w:val="hybridMultilevel"/>
    <w:tmpl w:val="90B4E2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60A4B"/>
    <w:multiLevelType w:val="hybridMultilevel"/>
    <w:tmpl w:val="21482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B0BCE"/>
    <w:multiLevelType w:val="hybridMultilevel"/>
    <w:tmpl w:val="7ADE2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7"/>
  </w:num>
  <w:num w:numId="17">
    <w:abstractNumId w:val="15"/>
  </w:num>
  <w:num w:numId="18">
    <w:abstractNumId w:val="18"/>
  </w:num>
  <w:num w:numId="19">
    <w:abstractNumId w:val="12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79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8"/>
    <w:rsid w:val="00000775"/>
    <w:rsid w:val="00000D32"/>
    <w:rsid w:val="00000D7F"/>
    <w:rsid w:val="000014C5"/>
    <w:rsid w:val="00003D86"/>
    <w:rsid w:val="00004585"/>
    <w:rsid w:val="00004D0B"/>
    <w:rsid w:val="00006D8D"/>
    <w:rsid w:val="000078E1"/>
    <w:rsid w:val="00011C50"/>
    <w:rsid w:val="00013A0F"/>
    <w:rsid w:val="00013E7E"/>
    <w:rsid w:val="000201CC"/>
    <w:rsid w:val="00022280"/>
    <w:rsid w:val="00025CC9"/>
    <w:rsid w:val="0003288D"/>
    <w:rsid w:val="00033485"/>
    <w:rsid w:val="0003491C"/>
    <w:rsid w:val="00035C6F"/>
    <w:rsid w:val="000364F5"/>
    <w:rsid w:val="00036F0A"/>
    <w:rsid w:val="00044871"/>
    <w:rsid w:val="00047B74"/>
    <w:rsid w:val="00053AFC"/>
    <w:rsid w:val="00055978"/>
    <w:rsid w:val="00055DE3"/>
    <w:rsid w:val="000600B2"/>
    <w:rsid w:val="00061E15"/>
    <w:rsid w:val="00066C25"/>
    <w:rsid w:val="0007058C"/>
    <w:rsid w:val="000713C9"/>
    <w:rsid w:val="00071BEB"/>
    <w:rsid w:val="00073BD2"/>
    <w:rsid w:val="00074A29"/>
    <w:rsid w:val="0007527C"/>
    <w:rsid w:val="00076152"/>
    <w:rsid w:val="0008014F"/>
    <w:rsid w:val="0008154F"/>
    <w:rsid w:val="0008398A"/>
    <w:rsid w:val="00083A46"/>
    <w:rsid w:val="0008452F"/>
    <w:rsid w:val="00084CB0"/>
    <w:rsid w:val="00086B09"/>
    <w:rsid w:val="00093570"/>
    <w:rsid w:val="000943F0"/>
    <w:rsid w:val="000949A8"/>
    <w:rsid w:val="00094FCF"/>
    <w:rsid w:val="00095344"/>
    <w:rsid w:val="000A0133"/>
    <w:rsid w:val="000A2E69"/>
    <w:rsid w:val="000A4B39"/>
    <w:rsid w:val="000B3EFE"/>
    <w:rsid w:val="000C06AA"/>
    <w:rsid w:val="000C2050"/>
    <w:rsid w:val="000C58A5"/>
    <w:rsid w:val="000D0A4F"/>
    <w:rsid w:val="000D172C"/>
    <w:rsid w:val="000D209A"/>
    <w:rsid w:val="000D5E29"/>
    <w:rsid w:val="000D7DB9"/>
    <w:rsid w:val="000E0542"/>
    <w:rsid w:val="000E0C54"/>
    <w:rsid w:val="000E396E"/>
    <w:rsid w:val="000E4A66"/>
    <w:rsid w:val="000E6238"/>
    <w:rsid w:val="000E6ADD"/>
    <w:rsid w:val="000F114A"/>
    <w:rsid w:val="000F17E6"/>
    <w:rsid w:val="000F1EB6"/>
    <w:rsid w:val="000F1F16"/>
    <w:rsid w:val="000F22B6"/>
    <w:rsid w:val="000F26D3"/>
    <w:rsid w:val="000F43EA"/>
    <w:rsid w:val="000F516C"/>
    <w:rsid w:val="000F700C"/>
    <w:rsid w:val="00100DE2"/>
    <w:rsid w:val="00100E8E"/>
    <w:rsid w:val="00104058"/>
    <w:rsid w:val="001044CE"/>
    <w:rsid w:val="00104F71"/>
    <w:rsid w:val="00105E62"/>
    <w:rsid w:val="001112FC"/>
    <w:rsid w:val="00111B6A"/>
    <w:rsid w:val="001131D0"/>
    <w:rsid w:val="00114B5A"/>
    <w:rsid w:val="00121399"/>
    <w:rsid w:val="00121D0C"/>
    <w:rsid w:val="00122959"/>
    <w:rsid w:val="00125095"/>
    <w:rsid w:val="001255F3"/>
    <w:rsid w:val="00125F88"/>
    <w:rsid w:val="00126628"/>
    <w:rsid w:val="00130003"/>
    <w:rsid w:val="001301A4"/>
    <w:rsid w:val="00132547"/>
    <w:rsid w:val="00136B85"/>
    <w:rsid w:val="0013758C"/>
    <w:rsid w:val="00141119"/>
    <w:rsid w:val="00141B8F"/>
    <w:rsid w:val="00142CCB"/>
    <w:rsid w:val="00142E55"/>
    <w:rsid w:val="0014541C"/>
    <w:rsid w:val="0014665D"/>
    <w:rsid w:val="00146DD8"/>
    <w:rsid w:val="001517D9"/>
    <w:rsid w:val="00153BCE"/>
    <w:rsid w:val="00154107"/>
    <w:rsid w:val="00156C93"/>
    <w:rsid w:val="001576AC"/>
    <w:rsid w:val="00160B0F"/>
    <w:rsid w:val="00161756"/>
    <w:rsid w:val="00163D40"/>
    <w:rsid w:val="00163DA8"/>
    <w:rsid w:val="001646F9"/>
    <w:rsid w:val="001648A0"/>
    <w:rsid w:val="001665F7"/>
    <w:rsid w:val="00166C9B"/>
    <w:rsid w:val="00166FB7"/>
    <w:rsid w:val="001670ED"/>
    <w:rsid w:val="001672D1"/>
    <w:rsid w:val="00170498"/>
    <w:rsid w:val="00171478"/>
    <w:rsid w:val="001759C1"/>
    <w:rsid w:val="00176FE5"/>
    <w:rsid w:val="001771FC"/>
    <w:rsid w:val="00180F5F"/>
    <w:rsid w:val="00184476"/>
    <w:rsid w:val="001873D6"/>
    <w:rsid w:val="001904EA"/>
    <w:rsid w:val="00191229"/>
    <w:rsid w:val="001914BB"/>
    <w:rsid w:val="001924B5"/>
    <w:rsid w:val="00194915"/>
    <w:rsid w:val="00195C35"/>
    <w:rsid w:val="00196DD4"/>
    <w:rsid w:val="00197430"/>
    <w:rsid w:val="001A0313"/>
    <w:rsid w:val="001A0A3D"/>
    <w:rsid w:val="001A19D4"/>
    <w:rsid w:val="001A32D9"/>
    <w:rsid w:val="001A34B9"/>
    <w:rsid w:val="001A4DB8"/>
    <w:rsid w:val="001A57B3"/>
    <w:rsid w:val="001A6C21"/>
    <w:rsid w:val="001A7A2B"/>
    <w:rsid w:val="001B15E4"/>
    <w:rsid w:val="001C0EC9"/>
    <w:rsid w:val="001C27C5"/>
    <w:rsid w:val="001C338F"/>
    <w:rsid w:val="001C3597"/>
    <w:rsid w:val="001D014F"/>
    <w:rsid w:val="001D0700"/>
    <w:rsid w:val="001D0A16"/>
    <w:rsid w:val="001D2B4F"/>
    <w:rsid w:val="001D35C2"/>
    <w:rsid w:val="001D3625"/>
    <w:rsid w:val="001D46F2"/>
    <w:rsid w:val="001D5DA8"/>
    <w:rsid w:val="001D732F"/>
    <w:rsid w:val="001D7B19"/>
    <w:rsid w:val="001D7F3C"/>
    <w:rsid w:val="001E09BB"/>
    <w:rsid w:val="001E1494"/>
    <w:rsid w:val="001E1F0E"/>
    <w:rsid w:val="001E27D8"/>
    <w:rsid w:val="001E3ECC"/>
    <w:rsid w:val="001E4CC3"/>
    <w:rsid w:val="001E4D1C"/>
    <w:rsid w:val="001E4D79"/>
    <w:rsid w:val="001E6BA3"/>
    <w:rsid w:val="001E74B3"/>
    <w:rsid w:val="001F136C"/>
    <w:rsid w:val="001F1C76"/>
    <w:rsid w:val="001F244D"/>
    <w:rsid w:val="001F32E9"/>
    <w:rsid w:val="001F331C"/>
    <w:rsid w:val="001F381B"/>
    <w:rsid w:val="001F4195"/>
    <w:rsid w:val="001F4DDF"/>
    <w:rsid w:val="001F4E60"/>
    <w:rsid w:val="002002E6"/>
    <w:rsid w:val="00201762"/>
    <w:rsid w:val="00202394"/>
    <w:rsid w:val="00202F82"/>
    <w:rsid w:val="002039B3"/>
    <w:rsid w:val="00204434"/>
    <w:rsid w:val="00205C71"/>
    <w:rsid w:val="002079AD"/>
    <w:rsid w:val="00220092"/>
    <w:rsid w:val="00220F72"/>
    <w:rsid w:val="00222B4F"/>
    <w:rsid w:val="00224DB9"/>
    <w:rsid w:val="00227B68"/>
    <w:rsid w:val="00227C3E"/>
    <w:rsid w:val="00230E4E"/>
    <w:rsid w:val="00231262"/>
    <w:rsid w:val="002313A0"/>
    <w:rsid w:val="002322DA"/>
    <w:rsid w:val="0023338A"/>
    <w:rsid w:val="00236264"/>
    <w:rsid w:val="00237937"/>
    <w:rsid w:val="00241527"/>
    <w:rsid w:val="00242B42"/>
    <w:rsid w:val="00243956"/>
    <w:rsid w:val="00244B55"/>
    <w:rsid w:val="00246B31"/>
    <w:rsid w:val="00246F56"/>
    <w:rsid w:val="002542BA"/>
    <w:rsid w:val="0026229D"/>
    <w:rsid w:val="00262847"/>
    <w:rsid w:val="002639B5"/>
    <w:rsid w:val="00263B5F"/>
    <w:rsid w:val="0026620D"/>
    <w:rsid w:val="00266E40"/>
    <w:rsid w:val="00266FF0"/>
    <w:rsid w:val="00272F5C"/>
    <w:rsid w:val="00273EF6"/>
    <w:rsid w:val="00276812"/>
    <w:rsid w:val="00276C7F"/>
    <w:rsid w:val="00285B99"/>
    <w:rsid w:val="00286E4F"/>
    <w:rsid w:val="002919BA"/>
    <w:rsid w:val="00291D0E"/>
    <w:rsid w:val="00292EDC"/>
    <w:rsid w:val="00296FA4"/>
    <w:rsid w:val="002A0378"/>
    <w:rsid w:val="002A1AA7"/>
    <w:rsid w:val="002A310D"/>
    <w:rsid w:val="002A3283"/>
    <w:rsid w:val="002A3DDB"/>
    <w:rsid w:val="002A47A9"/>
    <w:rsid w:val="002A4E23"/>
    <w:rsid w:val="002A54D2"/>
    <w:rsid w:val="002A750C"/>
    <w:rsid w:val="002B019B"/>
    <w:rsid w:val="002B0F8D"/>
    <w:rsid w:val="002B1EB6"/>
    <w:rsid w:val="002B58B9"/>
    <w:rsid w:val="002B62FF"/>
    <w:rsid w:val="002B6C9C"/>
    <w:rsid w:val="002C22A4"/>
    <w:rsid w:val="002D0D2A"/>
    <w:rsid w:val="002D16B2"/>
    <w:rsid w:val="002D527A"/>
    <w:rsid w:val="002E0772"/>
    <w:rsid w:val="002E228A"/>
    <w:rsid w:val="002E3505"/>
    <w:rsid w:val="002E46D7"/>
    <w:rsid w:val="002E60CD"/>
    <w:rsid w:val="002E7553"/>
    <w:rsid w:val="002F1248"/>
    <w:rsid w:val="002F3A7A"/>
    <w:rsid w:val="002F63DA"/>
    <w:rsid w:val="002F6B4D"/>
    <w:rsid w:val="002F72EA"/>
    <w:rsid w:val="002F79F2"/>
    <w:rsid w:val="003029E2"/>
    <w:rsid w:val="00302AC8"/>
    <w:rsid w:val="00304543"/>
    <w:rsid w:val="003056A8"/>
    <w:rsid w:val="00305A7A"/>
    <w:rsid w:val="0030799E"/>
    <w:rsid w:val="00310DCB"/>
    <w:rsid w:val="00311D89"/>
    <w:rsid w:val="00312AFB"/>
    <w:rsid w:val="003142B6"/>
    <w:rsid w:val="00320347"/>
    <w:rsid w:val="003229EA"/>
    <w:rsid w:val="00324184"/>
    <w:rsid w:val="003242E0"/>
    <w:rsid w:val="00325873"/>
    <w:rsid w:val="00325B28"/>
    <w:rsid w:val="00327752"/>
    <w:rsid w:val="003335B3"/>
    <w:rsid w:val="00335679"/>
    <w:rsid w:val="00337E67"/>
    <w:rsid w:val="00340594"/>
    <w:rsid w:val="00344754"/>
    <w:rsid w:val="003451AA"/>
    <w:rsid w:val="003471B5"/>
    <w:rsid w:val="00350AD0"/>
    <w:rsid w:val="00353118"/>
    <w:rsid w:val="0035428A"/>
    <w:rsid w:val="00354731"/>
    <w:rsid w:val="00354B11"/>
    <w:rsid w:val="003560AC"/>
    <w:rsid w:val="00356878"/>
    <w:rsid w:val="00363E68"/>
    <w:rsid w:val="00367546"/>
    <w:rsid w:val="00371029"/>
    <w:rsid w:val="00371676"/>
    <w:rsid w:val="00371965"/>
    <w:rsid w:val="003737E7"/>
    <w:rsid w:val="00376307"/>
    <w:rsid w:val="00376542"/>
    <w:rsid w:val="00376C76"/>
    <w:rsid w:val="00380264"/>
    <w:rsid w:val="00381071"/>
    <w:rsid w:val="0038309E"/>
    <w:rsid w:val="003842A0"/>
    <w:rsid w:val="0038571B"/>
    <w:rsid w:val="00385BEC"/>
    <w:rsid w:val="00386DD9"/>
    <w:rsid w:val="00392059"/>
    <w:rsid w:val="00394315"/>
    <w:rsid w:val="0039674C"/>
    <w:rsid w:val="00397298"/>
    <w:rsid w:val="003A1291"/>
    <w:rsid w:val="003A1362"/>
    <w:rsid w:val="003A29D6"/>
    <w:rsid w:val="003A39BC"/>
    <w:rsid w:val="003A58B7"/>
    <w:rsid w:val="003A6862"/>
    <w:rsid w:val="003A6998"/>
    <w:rsid w:val="003A7AEF"/>
    <w:rsid w:val="003B0BAB"/>
    <w:rsid w:val="003B1667"/>
    <w:rsid w:val="003B27F1"/>
    <w:rsid w:val="003B2DAC"/>
    <w:rsid w:val="003B394A"/>
    <w:rsid w:val="003B3E74"/>
    <w:rsid w:val="003B3FCB"/>
    <w:rsid w:val="003B6938"/>
    <w:rsid w:val="003C0110"/>
    <w:rsid w:val="003C0992"/>
    <w:rsid w:val="003C219A"/>
    <w:rsid w:val="003C2A3A"/>
    <w:rsid w:val="003C2C55"/>
    <w:rsid w:val="003C6072"/>
    <w:rsid w:val="003C7348"/>
    <w:rsid w:val="003D1E78"/>
    <w:rsid w:val="003D1F10"/>
    <w:rsid w:val="003D2988"/>
    <w:rsid w:val="003D38F3"/>
    <w:rsid w:val="003D6643"/>
    <w:rsid w:val="003E181F"/>
    <w:rsid w:val="003E1F46"/>
    <w:rsid w:val="003E2117"/>
    <w:rsid w:val="003E292A"/>
    <w:rsid w:val="003E668A"/>
    <w:rsid w:val="003E7064"/>
    <w:rsid w:val="003E7836"/>
    <w:rsid w:val="003F01CC"/>
    <w:rsid w:val="003F03AB"/>
    <w:rsid w:val="003F0711"/>
    <w:rsid w:val="003F2E12"/>
    <w:rsid w:val="003F3E9A"/>
    <w:rsid w:val="003F461B"/>
    <w:rsid w:val="003F4811"/>
    <w:rsid w:val="003F4985"/>
    <w:rsid w:val="003F6C37"/>
    <w:rsid w:val="003F746D"/>
    <w:rsid w:val="0040269E"/>
    <w:rsid w:val="00404BE9"/>
    <w:rsid w:val="00407714"/>
    <w:rsid w:val="00412B20"/>
    <w:rsid w:val="00413DF5"/>
    <w:rsid w:val="00413F99"/>
    <w:rsid w:val="004150D1"/>
    <w:rsid w:val="0041563B"/>
    <w:rsid w:val="00417B7C"/>
    <w:rsid w:val="004207C9"/>
    <w:rsid w:val="004214D8"/>
    <w:rsid w:val="00422A0B"/>
    <w:rsid w:val="00422BDA"/>
    <w:rsid w:val="004241FD"/>
    <w:rsid w:val="00426D38"/>
    <w:rsid w:val="004317FA"/>
    <w:rsid w:val="00434E61"/>
    <w:rsid w:val="00436964"/>
    <w:rsid w:val="00440373"/>
    <w:rsid w:val="00440B04"/>
    <w:rsid w:val="004430EC"/>
    <w:rsid w:val="00444207"/>
    <w:rsid w:val="00444EAA"/>
    <w:rsid w:val="00460719"/>
    <w:rsid w:val="0046096B"/>
    <w:rsid w:val="00461F61"/>
    <w:rsid w:val="0046328D"/>
    <w:rsid w:val="0046444E"/>
    <w:rsid w:val="0046564F"/>
    <w:rsid w:val="00465F2F"/>
    <w:rsid w:val="0046666B"/>
    <w:rsid w:val="00472586"/>
    <w:rsid w:val="0047282F"/>
    <w:rsid w:val="00473639"/>
    <w:rsid w:val="00475AE1"/>
    <w:rsid w:val="00476064"/>
    <w:rsid w:val="00480938"/>
    <w:rsid w:val="00483B29"/>
    <w:rsid w:val="004866BB"/>
    <w:rsid w:val="00486DA9"/>
    <w:rsid w:val="00487255"/>
    <w:rsid w:val="00494F69"/>
    <w:rsid w:val="00496C90"/>
    <w:rsid w:val="004A1B44"/>
    <w:rsid w:val="004A25DA"/>
    <w:rsid w:val="004A35A9"/>
    <w:rsid w:val="004A41C2"/>
    <w:rsid w:val="004A423F"/>
    <w:rsid w:val="004A58B4"/>
    <w:rsid w:val="004A619C"/>
    <w:rsid w:val="004A6591"/>
    <w:rsid w:val="004B0191"/>
    <w:rsid w:val="004B1FB2"/>
    <w:rsid w:val="004B385D"/>
    <w:rsid w:val="004B5646"/>
    <w:rsid w:val="004C0A30"/>
    <w:rsid w:val="004C2FDB"/>
    <w:rsid w:val="004C3CA5"/>
    <w:rsid w:val="004C448D"/>
    <w:rsid w:val="004C4F0F"/>
    <w:rsid w:val="004C53C3"/>
    <w:rsid w:val="004C5DB7"/>
    <w:rsid w:val="004C70B8"/>
    <w:rsid w:val="004D036B"/>
    <w:rsid w:val="004D1668"/>
    <w:rsid w:val="004D3D4E"/>
    <w:rsid w:val="004D4E16"/>
    <w:rsid w:val="004D5F01"/>
    <w:rsid w:val="004D68E8"/>
    <w:rsid w:val="004D6C26"/>
    <w:rsid w:val="004D739D"/>
    <w:rsid w:val="004D7BF8"/>
    <w:rsid w:val="004E1E9C"/>
    <w:rsid w:val="004E36E0"/>
    <w:rsid w:val="004E4F48"/>
    <w:rsid w:val="004E5772"/>
    <w:rsid w:val="004E75C6"/>
    <w:rsid w:val="004F0874"/>
    <w:rsid w:val="004F1335"/>
    <w:rsid w:val="0050132F"/>
    <w:rsid w:val="00503462"/>
    <w:rsid w:val="00504480"/>
    <w:rsid w:val="005048AE"/>
    <w:rsid w:val="00507078"/>
    <w:rsid w:val="00510722"/>
    <w:rsid w:val="00511B64"/>
    <w:rsid w:val="005125CD"/>
    <w:rsid w:val="00513EEA"/>
    <w:rsid w:val="005143ED"/>
    <w:rsid w:val="00516C99"/>
    <w:rsid w:val="0051743E"/>
    <w:rsid w:val="005201B1"/>
    <w:rsid w:val="005229B6"/>
    <w:rsid w:val="0052333C"/>
    <w:rsid w:val="00523CE7"/>
    <w:rsid w:val="00524457"/>
    <w:rsid w:val="00526592"/>
    <w:rsid w:val="00535037"/>
    <w:rsid w:val="00541632"/>
    <w:rsid w:val="00543E9F"/>
    <w:rsid w:val="0054548C"/>
    <w:rsid w:val="00546409"/>
    <w:rsid w:val="00553771"/>
    <w:rsid w:val="00553963"/>
    <w:rsid w:val="0055480F"/>
    <w:rsid w:val="00555261"/>
    <w:rsid w:val="00555E97"/>
    <w:rsid w:val="00561D4E"/>
    <w:rsid w:val="00565035"/>
    <w:rsid w:val="00571751"/>
    <w:rsid w:val="00571FC2"/>
    <w:rsid w:val="00572AF8"/>
    <w:rsid w:val="00572CD4"/>
    <w:rsid w:val="00572D30"/>
    <w:rsid w:val="00573461"/>
    <w:rsid w:val="00574AB6"/>
    <w:rsid w:val="00581689"/>
    <w:rsid w:val="0058279C"/>
    <w:rsid w:val="00583CBD"/>
    <w:rsid w:val="00585443"/>
    <w:rsid w:val="00585D8D"/>
    <w:rsid w:val="00586D24"/>
    <w:rsid w:val="00587193"/>
    <w:rsid w:val="005935BE"/>
    <w:rsid w:val="00594685"/>
    <w:rsid w:val="00595234"/>
    <w:rsid w:val="005967C1"/>
    <w:rsid w:val="00596ED1"/>
    <w:rsid w:val="00597BD5"/>
    <w:rsid w:val="005A03E7"/>
    <w:rsid w:val="005A2780"/>
    <w:rsid w:val="005A323F"/>
    <w:rsid w:val="005A6661"/>
    <w:rsid w:val="005A6AFB"/>
    <w:rsid w:val="005B0D5E"/>
    <w:rsid w:val="005B24EE"/>
    <w:rsid w:val="005B2E5A"/>
    <w:rsid w:val="005B3001"/>
    <w:rsid w:val="005B303A"/>
    <w:rsid w:val="005B437B"/>
    <w:rsid w:val="005B5F31"/>
    <w:rsid w:val="005B6225"/>
    <w:rsid w:val="005C0175"/>
    <w:rsid w:val="005C0598"/>
    <w:rsid w:val="005C1BFA"/>
    <w:rsid w:val="005C23F6"/>
    <w:rsid w:val="005C256E"/>
    <w:rsid w:val="005C3834"/>
    <w:rsid w:val="005C5187"/>
    <w:rsid w:val="005C65B3"/>
    <w:rsid w:val="005C7176"/>
    <w:rsid w:val="005C76DF"/>
    <w:rsid w:val="005D10F9"/>
    <w:rsid w:val="005D140E"/>
    <w:rsid w:val="005D17A5"/>
    <w:rsid w:val="005D3AC8"/>
    <w:rsid w:val="005D3BBB"/>
    <w:rsid w:val="005D3F68"/>
    <w:rsid w:val="005D7A5E"/>
    <w:rsid w:val="005E1707"/>
    <w:rsid w:val="005E23CE"/>
    <w:rsid w:val="005E3B30"/>
    <w:rsid w:val="005E3CE9"/>
    <w:rsid w:val="005E5FE7"/>
    <w:rsid w:val="005E62BB"/>
    <w:rsid w:val="005E793F"/>
    <w:rsid w:val="005F13D1"/>
    <w:rsid w:val="005F1E9E"/>
    <w:rsid w:val="005F3AA6"/>
    <w:rsid w:val="00603307"/>
    <w:rsid w:val="0060421A"/>
    <w:rsid w:val="00604EE8"/>
    <w:rsid w:val="006126F6"/>
    <w:rsid w:val="0061291D"/>
    <w:rsid w:val="0061317F"/>
    <w:rsid w:val="00613CBA"/>
    <w:rsid w:val="00614A3C"/>
    <w:rsid w:val="00615D68"/>
    <w:rsid w:val="006165E0"/>
    <w:rsid w:val="00620B19"/>
    <w:rsid w:val="0062187F"/>
    <w:rsid w:val="00621B0F"/>
    <w:rsid w:val="00621E57"/>
    <w:rsid w:val="006238EF"/>
    <w:rsid w:val="00623AFB"/>
    <w:rsid w:val="00624882"/>
    <w:rsid w:val="006302CF"/>
    <w:rsid w:val="00631A45"/>
    <w:rsid w:val="00632BD2"/>
    <w:rsid w:val="0063395F"/>
    <w:rsid w:val="00635D7A"/>
    <w:rsid w:val="00635E0D"/>
    <w:rsid w:val="00636778"/>
    <w:rsid w:val="0064007D"/>
    <w:rsid w:val="006407B5"/>
    <w:rsid w:val="006408FD"/>
    <w:rsid w:val="00644B14"/>
    <w:rsid w:val="00652494"/>
    <w:rsid w:val="006524B0"/>
    <w:rsid w:val="00654AE6"/>
    <w:rsid w:val="00654EF5"/>
    <w:rsid w:val="00655DBB"/>
    <w:rsid w:val="0066029B"/>
    <w:rsid w:val="00661136"/>
    <w:rsid w:val="00661AA2"/>
    <w:rsid w:val="006649C9"/>
    <w:rsid w:val="006665D4"/>
    <w:rsid w:val="00666DFB"/>
    <w:rsid w:val="00666F42"/>
    <w:rsid w:val="00667151"/>
    <w:rsid w:val="00671D65"/>
    <w:rsid w:val="00671F30"/>
    <w:rsid w:val="006736A9"/>
    <w:rsid w:val="0067414D"/>
    <w:rsid w:val="006753B8"/>
    <w:rsid w:val="00681581"/>
    <w:rsid w:val="0068319D"/>
    <w:rsid w:val="0068425E"/>
    <w:rsid w:val="00684AAA"/>
    <w:rsid w:val="0068708A"/>
    <w:rsid w:val="00696382"/>
    <w:rsid w:val="006A0FA4"/>
    <w:rsid w:val="006A13D7"/>
    <w:rsid w:val="006A15E2"/>
    <w:rsid w:val="006A1D87"/>
    <w:rsid w:val="006A49EC"/>
    <w:rsid w:val="006A6ABB"/>
    <w:rsid w:val="006B78B7"/>
    <w:rsid w:val="006C280E"/>
    <w:rsid w:val="006C6135"/>
    <w:rsid w:val="006C77B5"/>
    <w:rsid w:val="006D04C2"/>
    <w:rsid w:val="006D16FA"/>
    <w:rsid w:val="006D214F"/>
    <w:rsid w:val="006D28BD"/>
    <w:rsid w:val="006D3CAE"/>
    <w:rsid w:val="006D696B"/>
    <w:rsid w:val="006E0F02"/>
    <w:rsid w:val="006E17A7"/>
    <w:rsid w:val="006E4190"/>
    <w:rsid w:val="006E529A"/>
    <w:rsid w:val="006F0F79"/>
    <w:rsid w:val="006F1777"/>
    <w:rsid w:val="006F1BD1"/>
    <w:rsid w:val="006F1FFB"/>
    <w:rsid w:val="006F21DD"/>
    <w:rsid w:val="006F43E3"/>
    <w:rsid w:val="006F5299"/>
    <w:rsid w:val="006F5D84"/>
    <w:rsid w:val="006F7504"/>
    <w:rsid w:val="006F7A22"/>
    <w:rsid w:val="00700BFC"/>
    <w:rsid w:val="0070393A"/>
    <w:rsid w:val="00706C64"/>
    <w:rsid w:val="00707DE7"/>
    <w:rsid w:val="00714185"/>
    <w:rsid w:val="00720A06"/>
    <w:rsid w:val="00724E4E"/>
    <w:rsid w:val="00725826"/>
    <w:rsid w:val="00726AEA"/>
    <w:rsid w:val="00726BE5"/>
    <w:rsid w:val="00726EA4"/>
    <w:rsid w:val="00727715"/>
    <w:rsid w:val="00730A34"/>
    <w:rsid w:val="00733D86"/>
    <w:rsid w:val="00734D2D"/>
    <w:rsid w:val="00735D3D"/>
    <w:rsid w:val="00736379"/>
    <w:rsid w:val="0073675F"/>
    <w:rsid w:val="0074067B"/>
    <w:rsid w:val="00741BFF"/>
    <w:rsid w:val="00745CBD"/>
    <w:rsid w:val="00747D15"/>
    <w:rsid w:val="0075546B"/>
    <w:rsid w:val="00756053"/>
    <w:rsid w:val="00756625"/>
    <w:rsid w:val="00757BD6"/>
    <w:rsid w:val="00757F6A"/>
    <w:rsid w:val="007614CA"/>
    <w:rsid w:val="00761FA7"/>
    <w:rsid w:val="00763348"/>
    <w:rsid w:val="00764015"/>
    <w:rsid w:val="007718E4"/>
    <w:rsid w:val="00771B97"/>
    <w:rsid w:val="00772B21"/>
    <w:rsid w:val="007739AF"/>
    <w:rsid w:val="007745B3"/>
    <w:rsid w:val="00781ED6"/>
    <w:rsid w:val="00781F48"/>
    <w:rsid w:val="007833FB"/>
    <w:rsid w:val="00784407"/>
    <w:rsid w:val="00784C62"/>
    <w:rsid w:val="00787039"/>
    <w:rsid w:val="007872EF"/>
    <w:rsid w:val="00787633"/>
    <w:rsid w:val="00787B50"/>
    <w:rsid w:val="00790352"/>
    <w:rsid w:val="00791F04"/>
    <w:rsid w:val="007A0AA0"/>
    <w:rsid w:val="007A1F75"/>
    <w:rsid w:val="007A3347"/>
    <w:rsid w:val="007A387D"/>
    <w:rsid w:val="007A55AF"/>
    <w:rsid w:val="007A5CBD"/>
    <w:rsid w:val="007B1915"/>
    <w:rsid w:val="007B355C"/>
    <w:rsid w:val="007B44D8"/>
    <w:rsid w:val="007B6322"/>
    <w:rsid w:val="007B6DE5"/>
    <w:rsid w:val="007B717F"/>
    <w:rsid w:val="007C2C86"/>
    <w:rsid w:val="007C2F21"/>
    <w:rsid w:val="007C44C3"/>
    <w:rsid w:val="007C5156"/>
    <w:rsid w:val="007C5174"/>
    <w:rsid w:val="007C5516"/>
    <w:rsid w:val="007D35B0"/>
    <w:rsid w:val="007D4628"/>
    <w:rsid w:val="007D468D"/>
    <w:rsid w:val="007D5360"/>
    <w:rsid w:val="007D58CC"/>
    <w:rsid w:val="007D69F2"/>
    <w:rsid w:val="007E237E"/>
    <w:rsid w:val="007E49AF"/>
    <w:rsid w:val="007E4AE3"/>
    <w:rsid w:val="007E5966"/>
    <w:rsid w:val="007E6C7C"/>
    <w:rsid w:val="007F1146"/>
    <w:rsid w:val="007F14B4"/>
    <w:rsid w:val="007F267E"/>
    <w:rsid w:val="007F4591"/>
    <w:rsid w:val="007F4F2E"/>
    <w:rsid w:val="007F6405"/>
    <w:rsid w:val="00800183"/>
    <w:rsid w:val="00800B6B"/>
    <w:rsid w:val="00802817"/>
    <w:rsid w:val="008033C5"/>
    <w:rsid w:val="008035FA"/>
    <w:rsid w:val="008036D1"/>
    <w:rsid w:val="008037B2"/>
    <w:rsid w:val="008043A7"/>
    <w:rsid w:val="0080557B"/>
    <w:rsid w:val="00805618"/>
    <w:rsid w:val="00806B91"/>
    <w:rsid w:val="00806C2F"/>
    <w:rsid w:val="0081004E"/>
    <w:rsid w:val="00812B22"/>
    <w:rsid w:val="00812CAC"/>
    <w:rsid w:val="00812E99"/>
    <w:rsid w:val="00813E52"/>
    <w:rsid w:val="008145EC"/>
    <w:rsid w:val="00814CC0"/>
    <w:rsid w:val="00816776"/>
    <w:rsid w:val="00822D7B"/>
    <w:rsid w:val="00823AAA"/>
    <w:rsid w:val="00826AC5"/>
    <w:rsid w:val="0082775D"/>
    <w:rsid w:val="008308D1"/>
    <w:rsid w:val="00830D40"/>
    <w:rsid w:val="00830EC1"/>
    <w:rsid w:val="00831161"/>
    <w:rsid w:val="00832204"/>
    <w:rsid w:val="00835028"/>
    <w:rsid w:val="00835B1A"/>
    <w:rsid w:val="008406D8"/>
    <w:rsid w:val="00843B85"/>
    <w:rsid w:val="0084480F"/>
    <w:rsid w:val="00844F47"/>
    <w:rsid w:val="00846D0A"/>
    <w:rsid w:val="00850C28"/>
    <w:rsid w:val="008512E6"/>
    <w:rsid w:val="0085168E"/>
    <w:rsid w:val="00853348"/>
    <w:rsid w:val="008541EE"/>
    <w:rsid w:val="00854480"/>
    <w:rsid w:val="0085633D"/>
    <w:rsid w:val="0085730E"/>
    <w:rsid w:val="008622AB"/>
    <w:rsid w:val="00862999"/>
    <w:rsid w:val="00863112"/>
    <w:rsid w:val="0086545C"/>
    <w:rsid w:val="0086623A"/>
    <w:rsid w:val="00870969"/>
    <w:rsid w:val="0087456F"/>
    <w:rsid w:val="00875B96"/>
    <w:rsid w:val="0087670B"/>
    <w:rsid w:val="00876968"/>
    <w:rsid w:val="008778EF"/>
    <w:rsid w:val="008819CD"/>
    <w:rsid w:val="00884B30"/>
    <w:rsid w:val="0088607E"/>
    <w:rsid w:val="00886707"/>
    <w:rsid w:val="00890686"/>
    <w:rsid w:val="00890C40"/>
    <w:rsid w:val="00891D3A"/>
    <w:rsid w:val="008921E0"/>
    <w:rsid w:val="00893201"/>
    <w:rsid w:val="00894CC8"/>
    <w:rsid w:val="008951B5"/>
    <w:rsid w:val="00895215"/>
    <w:rsid w:val="00896E25"/>
    <w:rsid w:val="008A1A86"/>
    <w:rsid w:val="008A274B"/>
    <w:rsid w:val="008A3FD7"/>
    <w:rsid w:val="008A48BC"/>
    <w:rsid w:val="008A5BFD"/>
    <w:rsid w:val="008A7B2D"/>
    <w:rsid w:val="008B132B"/>
    <w:rsid w:val="008B14A4"/>
    <w:rsid w:val="008B1F8A"/>
    <w:rsid w:val="008B4271"/>
    <w:rsid w:val="008B45CA"/>
    <w:rsid w:val="008B51BA"/>
    <w:rsid w:val="008C0619"/>
    <w:rsid w:val="008C34CB"/>
    <w:rsid w:val="008C49E5"/>
    <w:rsid w:val="008C5333"/>
    <w:rsid w:val="008C5402"/>
    <w:rsid w:val="008C6A32"/>
    <w:rsid w:val="008D43D4"/>
    <w:rsid w:val="008D5D4F"/>
    <w:rsid w:val="008D66ED"/>
    <w:rsid w:val="008D7983"/>
    <w:rsid w:val="008D7C90"/>
    <w:rsid w:val="008E049B"/>
    <w:rsid w:val="008E113C"/>
    <w:rsid w:val="008E125E"/>
    <w:rsid w:val="008F1661"/>
    <w:rsid w:val="008F1713"/>
    <w:rsid w:val="008F2354"/>
    <w:rsid w:val="008F24AD"/>
    <w:rsid w:val="008F25A5"/>
    <w:rsid w:val="008F4E08"/>
    <w:rsid w:val="008F5E0E"/>
    <w:rsid w:val="008F718D"/>
    <w:rsid w:val="008F7383"/>
    <w:rsid w:val="00900868"/>
    <w:rsid w:val="009035D2"/>
    <w:rsid w:val="00904623"/>
    <w:rsid w:val="00905AFA"/>
    <w:rsid w:val="0091160F"/>
    <w:rsid w:val="00912DF4"/>
    <w:rsid w:val="00914749"/>
    <w:rsid w:val="00916C22"/>
    <w:rsid w:val="00917D65"/>
    <w:rsid w:val="0092160F"/>
    <w:rsid w:val="009217FB"/>
    <w:rsid w:val="00923541"/>
    <w:rsid w:val="00926B47"/>
    <w:rsid w:val="00930723"/>
    <w:rsid w:val="009322A5"/>
    <w:rsid w:val="0093373E"/>
    <w:rsid w:val="009342D9"/>
    <w:rsid w:val="00936FA9"/>
    <w:rsid w:val="0093740E"/>
    <w:rsid w:val="0094127C"/>
    <w:rsid w:val="00941E65"/>
    <w:rsid w:val="00942012"/>
    <w:rsid w:val="00944CD6"/>
    <w:rsid w:val="0094622B"/>
    <w:rsid w:val="0095175F"/>
    <w:rsid w:val="009517FA"/>
    <w:rsid w:val="00952CAA"/>
    <w:rsid w:val="00953AA9"/>
    <w:rsid w:val="009542D3"/>
    <w:rsid w:val="00955236"/>
    <w:rsid w:val="00955B31"/>
    <w:rsid w:val="00955F24"/>
    <w:rsid w:val="00956F3A"/>
    <w:rsid w:val="00960B65"/>
    <w:rsid w:val="00963E6D"/>
    <w:rsid w:val="00971439"/>
    <w:rsid w:val="00972438"/>
    <w:rsid w:val="009725BF"/>
    <w:rsid w:val="009745CF"/>
    <w:rsid w:val="0097528A"/>
    <w:rsid w:val="00975E21"/>
    <w:rsid w:val="00980B94"/>
    <w:rsid w:val="00983212"/>
    <w:rsid w:val="009839F9"/>
    <w:rsid w:val="00985AF6"/>
    <w:rsid w:val="00985DDC"/>
    <w:rsid w:val="00986273"/>
    <w:rsid w:val="0098668D"/>
    <w:rsid w:val="00986FAD"/>
    <w:rsid w:val="009908CD"/>
    <w:rsid w:val="00992DB6"/>
    <w:rsid w:val="00993FBC"/>
    <w:rsid w:val="00997A7D"/>
    <w:rsid w:val="009A343A"/>
    <w:rsid w:val="009A4CC0"/>
    <w:rsid w:val="009A7D51"/>
    <w:rsid w:val="009B1ADA"/>
    <w:rsid w:val="009B2624"/>
    <w:rsid w:val="009B2ECB"/>
    <w:rsid w:val="009B322E"/>
    <w:rsid w:val="009B480B"/>
    <w:rsid w:val="009B4F06"/>
    <w:rsid w:val="009B54A8"/>
    <w:rsid w:val="009B5F4C"/>
    <w:rsid w:val="009B6B91"/>
    <w:rsid w:val="009B7D20"/>
    <w:rsid w:val="009C068F"/>
    <w:rsid w:val="009C1E62"/>
    <w:rsid w:val="009C236A"/>
    <w:rsid w:val="009C23A4"/>
    <w:rsid w:val="009C3021"/>
    <w:rsid w:val="009C587C"/>
    <w:rsid w:val="009D0CB9"/>
    <w:rsid w:val="009D1323"/>
    <w:rsid w:val="009D173E"/>
    <w:rsid w:val="009D4ED0"/>
    <w:rsid w:val="009D7071"/>
    <w:rsid w:val="009E1CDD"/>
    <w:rsid w:val="009E287D"/>
    <w:rsid w:val="009E2A26"/>
    <w:rsid w:val="009E34CF"/>
    <w:rsid w:val="009E4019"/>
    <w:rsid w:val="009E4F27"/>
    <w:rsid w:val="009E564D"/>
    <w:rsid w:val="009E721E"/>
    <w:rsid w:val="009F09A2"/>
    <w:rsid w:val="009F165A"/>
    <w:rsid w:val="009F4FFD"/>
    <w:rsid w:val="009F6B74"/>
    <w:rsid w:val="009F7CBC"/>
    <w:rsid w:val="00A0016E"/>
    <w:rsid w:val="00A0030B"/>
    <w:rsid w:val="00A03B35"/>
    <w:rsid w:val="00A05D2F"/>
    <w:rsid w:val="00A05F62"/>
    <w:rsid w:val="00A07277"/>
    <w:rsid w:val="00A10D2C"/>
    <w:rsid w:val="00A1260A"/>
    <w:rsid w:val="00A17DDE"/>
    <w:rsid w:val="00A219E6"/>
    <w:rsid w:val="00A21F75"/>
    <w:rsid w:val="00A22631"/>
    <w:rsid w:val="00A23037"/>
    <w:rsid w:val="00A23C52"/>
    <w:rsid w:val="00A25288"/>
    <w:rsid w:val="00A2541D"/>
    <w:rsid w:val="00A277FE"/>
    <w:rsid w:val="00A30B20"/>
    <w:rsid w:val="00A33379"/>
    <w:rsid w:val="00A33488"/>
    <w:rsid w:val="00A33E37"/>
    <w:rsid w:val="00A34548"/>
    <w:rsid w:val="00A34A29"/>
    <w:rsid w:val="00A35567"/>
    <w:rsid w:val="00A37109"/>
    <w:rsid w:val="00A40368"/>
    <w:rsid w:val="00A41E3B"/>
    <w:rsid w:val="00A42E0E"/>
    <w:rsid w:val="00A505C4"/>
    <w:rsid w:val="00A50DBC"/>
    <w:rsid w:val="00A513CF"/>
    <w:rsid w:val="00A5160D"/>
    <w:rsid w:val="00A51EB7"/>
    <w:rsid w:val="00A52B8D"/>
    <w:rsid w:val="00A54258"/>
    <w:rsid w:val="00A6202B"/>
    <w:rsid w:val="00A62AB6"/>
    <w:rsid w:val="00A62FC0"/>
    <w:rsid w:val="00A634C3"/>
    <w:rsid w:val="00A6475B"/>
    <w:rsid w:val="00A65D37"/>
    <w:rsid w:val="00A66B33"/>
    <w:rsid w:val="00A66F0E"/>
    <w:rsid w:val="00A70075"/>
    <w:rsid w:val="00A70457"/>
    <w:rsid w:val="00A717F4"/>
    <w:rsid w:val="00A71B17"/>
    <w:rsid w:val="00A75F18"/>
    <w:rsid w:val="00A81C75"/>
    <w:rsid w:val="00A82083"/>
    <w:rsid w:val="00A829D9"/>
    <w:rsid w:val="00A8355B"/>
    <w:rsid w:val="00A84A91"/>
    <w:rsid w:val="00A8515F"/>
    <w:rsid w:val="00A85442"/>
    <w:rsid w:val="00A86778"/>
    <w:rsid w:val="00A86D8C"/>
    <w:rsid w:val="00A87848"/>
    <w:rsid w:val="00A90A47"/>
    <w:rsid w:val="00A9109C"/>
    <w:rsid w:val="00A91570"/>
    <w:rsid w:val="00A9310B"/>
    <w:rsid w:val="00A93215"/>
    <w:rsid w:val="00A94659"/>
    <w:rsid w:val="00A94940"/>
    <w:rsid w:val="00A972CB"/>
    <w:rsid w:val="00A97AA4"/>
    <w:rsid w:val="00A97FA4"/>
    <w:rsid w:val="00AA0D9C"/>
    <w:rsid w:val="00AA3751"/>
    <w:rsid w:val="00AA3A0C"/>
    <w:rsid w:val="00AB3010"/>
    <w:rsid w:val="00AB655E"/>
    <w:rsid w:val="00AB6CA5"/>
    <w:rsid w:val="00AB7B25"/>
    <w:rsid w:val="00AC2D14"/>
    <w:rsid w:val="00AC32FF"/>
    <w:rsid w:val="00AC3634"/>
    <w:rsid w:val="00AC3803"/>
    <w:rsid w:val="00AC4861"/>
    <w:rsid w:val="00AC5D35"/>
    <w:rsid w:val="00AC610F"/>
    <w:rsid w:val="00AD22B4"/>
    <w:rsid w:val="00AD2C81"/>
    <w:rsid w:val="00AD3D11"/>
    <w:rsid w:val="00AD5CF7"/>
    <w:rsid w:val="00AD700D"/>
    <w:rsid w:val="00AE028C"/>
    <w:rsid w:val="00AE338A"/>
    <w:rsid w:val="00AE623D"/>
    <w:rsid w:val="00AE6399"/>
    <w:rsid w:val="00AE7D99"/>
    <w:rsid w:val="00AF1D38"/>
    <w:rsid w:val="00AF1EE4"/>
    <w:rsid w:val="00AF31B7"/>
    <w:rsid w:val="00AF31C6"/>
    <w:rsid w:val="00AF4530"/>
    <w:rsid w:val="00AF4FCE"/>
    <w:rsid w:val="00AF5B1F"/>
    <w:rsid w:val="00B0181D"/>
    <w:rsid w:val="00B02541"/>
    <w:rsid w:val="00B02D66"/>
    <w:rsid w:val="00B047F5"/>
    <w:rsid w:val="00B05E9B"/>
    <w:rsid w:val="00B106E7"/>
    <w:rsid w:val="00B1160E"/>
    <w:rsid w:val="00B116B6"/>
    <w:rsid w:val="00B11CC9"/>
    <w:rsid w:val="00B11EE0"/>
    <w:rsid w:val="00B138DB"/>
    <w:rsid w:val="00B16FCA"/>
    <w:rsid w:val="00B17CDF"/>
    <w:rsid w:val="00B22D58"/>
    <w:rsid w:val="00B22E09"/>
    <w:rsid w:val="00B2632C"/>
    <w:rsid w:val="00B31884"/>
    <w:rsid w:val="00B32488"/>
    <w:rsid w:val="00B328F8"/>
    <w:rsid w:val="00B33C43"/>
    <w:rsid w:val="00B35F39"/>
    <w:rsid w:val="00B36A14"/>
    <w:rsid w:val="00B3748A"/>
    <w:rsid w:val="00B41203"/>
    <w:rsid w:val="00B42142"/>
    <w:rsid w:val="00B43770"/>
    <w:rsid w:val="00B43EF5"/>
    <w:rsid w:val="00B45E20"/>
    <w:rsid w:val="00B52130"/>
    <w:rsid w:val="00B5502D"/>
    <w:rsid w:val="00B56AFB"/>
    <w:rsid w:val="00B60896"/>
    <w:rsid w:val="00B61690"/>
    <w:rsid w:val="00B637E3"/>
    <w:rsid w:val="00B6556A"/>
    <w:rsid w:val="00B66E90"/>
    <w:rsid w:val="00B67A9F"/>
    <w:rsid w:val="00B702B6"/>
    <w:rsid w:val="00B704D8"/>
    <w:rsid w:val="00B71946"/>
    <w:rsid w:val="00B859E4"/>
    <w:rsid w:val="00B8604A"/>
    <w:rsid w:val="00B87E50"/>
    <w:rsid w:val="00B9090A"/>
    <w:rsid w:val="00B90F79"/>
    <w:rsid w:val="00B92779"/>
    <w:rsid w:val="00B9444B"/>
    <w:rsid w:val="00B94940"/>
    <w:rsid w:val="00BA132F"/>
    <w:rsid w:val="00BA51CF"/>
    <w:rsid w:val="00BA52F3"/>
    <w:rsid w:val="00BB0939"/>
    <w:rsid w:val="00BB3E34"/>
    <w:rsid w:val="00BB40F8"/>
    <w:rsid w:val="00BB5874"/>
    <w:rsid w:val="00BB73DD"/>
    <w:rsid w:val="00BC0239"/>
    <w:rsid w:val="00BC107D"/>
    <w:rsid w:val="00BC2BFB"/>
    <w:rsid w:val="00BC33A2"/>
    <w:rsid w:val="00BC5878"/>
    <w:rsid w:val="00BC62A3"/>
    <w:rsid w:val="00BC62DF"/>
    <w:rsid w:val="00BD0391"/>
    <w:rsid w:val="00BD31EE"/>
    <w:rsid w:val="00BD3B48"/>
    <w:rsid w:val="00BD50BD"/>
    <w:rsid w:val="00BE23CE"/>
    <w:rsid w:val="00BE357F"/>
    <w:rsid w:val="00BE4B19"/>
    <w:rsid w:val="00BE4CC8"/>
    <w:rsid w:val="00BE5CB5"/>
    <w:rsid w:val="00BE6EF7"/>
    <w:rsid w:val="00BF0088"/>
    <w:rsid w:val="00BF2728"/>
    <w:rsid w:val="00C025F7"/>
    <w:rsid w:val="00C0423D"/>
    <w:rsid w:val="00C04B4E"/>
    <w:rsid w:val="00C04B95"/>
    <w:rsid w:val="00C05824"/>
    <w:rsid w:val="00C05FE8"/>
    <w:rsid w:val="00C066B4"/>
    <w:rsid w:val="00C06A25"/>
    <w:rsid w:val="00C07CC0"/>
    <w:rsid w:val="00C10C0A"/>
    <w:rsid w:val="00C12294"/>
    <w:rsid w:val="00C14342"/>
    <w:rsid w:val="00C150CD"/>
    <w:rsid w:val="00C217F3"/>
    <w:rsid w:val="00C2220F"/>
    <w:rsid w:val="00C22F0D"/>
    <w:rsid w:val="00C23A55"/>
    <w:rsid w:val="00C2603C"/>
    <w:rsid w:val="00C27564"/>
    <w:rsid w:val="00C31FFC"/>
    <w:rsid w:val="00C32A5E"/>
    <w:rsid w:val="00C33173"/>
    <w:rsid w:val="00C3472A"/>
    <w:rsid w:val="00C357B4"/>
    <w:rsid w:val="00C36DF8"/>
    <w:rsid w:val="00C40BF4"/>
    <w:rsid w:val="00C411E8"/>
    <w:rsid w:val="00C43ACA"/>
    <w:rsid w:val="00C4586F"/>
    <w:rsid w:val="00C459CC"/>
    <w:rsid w:val="00C469EC"/>
    <w:rsid w:val="00C471D8"/>
    <w:rsid w:val="00C504DA"/>
    <w:rsid w:val="00C50C3C"/>
    <w:rsid w:val="00C52B18"/>
    <w:rsid w:val="00C54D54"/>
    <w:rsid w:val="00C55EB0"/>
    <w:rsid w:val="00C569A2"/>
    <w:rsid w:val="00C5759F"/>
    <w:rsid w:val="00C6358C"/>
    <w:rsid w:val="00C64387"/>
    <w:rsid w:val="00C70791"/>
    <w:rsid w:val="00C71887"/>
    <w:rsid w:val="00C71BC7"/>
    <w:rsid w:val="00C74E6F"/>
    <w:rsid w:val="00C758A8"/>
    <w:rsid w:val="00C76114"/>
    <w:rsid w:val="00C76172"/>
    <w:rsid w:val="00C76300"/>
    <w:rsid w:val="00C76822"/>
    <w:rsid w:val="00C77DD8"/>
    <w:rsid w:val="00C82FDE"/>
    <w:rsid w:val="00C86944"/>
    <w:rsid w:val="00C86A33"/>
    <w:rsid w:val="00C96679"/>
    <w:rsid w:val="00C96B9F"/>
    <w:rsid w:val="00CA22AD"/>
    <w:rsid w:val="00CA3698"/>
    <w:rsid w:val="00CA6B9D"/>
    <w:rsid w:val="00CB013B"/>
    <w:rsid w:val="00CB1124"/>
    <w:rsid w:val="00CB15A6"/>
    <w:rsid w:val="00CB1EE5"/>
    <w:rsid w:val="00CB2B6E"/>
    <w:rsid w:val="00CB2B70"/>
    <w:rsid w:val="00CB2CE1"/>
    <w:rsid w:val="00CB2FFD"/>
    <w:rsid w:val="00CB5727"/>
    <w:rsid w:val="00CC22A9"/>
    <w:rsid w:val="00CC3880"/>
    <w:rsid w:val="00CC4285"/>
    <w:rsid w:val="00CC45F1"/>
    <w:rsid w:val="00CC4958"/>
    <w:rsid w:val="00CC5DFD"/>
    <w:rsid w:val="00CC6269"/>
    <w:rsid w:val="00CD185F"/>
    <w:rsid w:val="00CD1BB9"/>
    <w:rsid w:val="00CD204E"/>
    <w:rsid w:val="00CD3155"/>
    <w:rsid w:val="00CD39CC"/>
    <w:rsid w:val="00CD73DC"/>
    <w:rsid w:val="00CE62A5"/>
    <w:rsid w:val="00CE6FA8"/>
    <w:rsid w:val="00CE76B8"/>
    <w:rsid w:val="00CF064E"/>
    <w:rsid w:val="00CF4732"/>
    <w:rsid w:val="00CF65F6"/>
    <w:rsid w:val="00CF6877"/>
    <w:rsid w:val="00CF6BDB"/>
    <w:rsid w:val="00CF74E4"/>
    <w:rsid w:val="00D01EA8"/>
    <w:rsid w:val="00D01F91"/>
    <w:rsid w:val="00D03172"/>
    <w:rsid w:val="00D04218"/>
    <w:rsid w:val="00D04F0D"/>
    <w:rsid w:val="00D0533A"/>
    <w:rsid w:val="00D05E71"/>
    <w:rsid w:val="00D066D0"/>
    <w:rsid w:val="00D11286"/>
    <w:rsid w:val="00D139A8"/>
    <w:rsid w:val="00D14B45"/>
    <w:rsid w:val="00D14DD5"/>
    <w:rsid w:val="00D166CC"/>
    <w:rsid w:val="00D20891"/>
    <w:rsid w:val="00D212AC"/>
    <w:rsid w:val="00D21C0F"/>
    <w:rsid w:val="00D22FF2"/>
    <w:rsid w:val="00D233BE"/>
    <w:rsid w:val="00D24344"/>
    <w:rsid w:val="00D2468A"/>
    <w:rsid w:val="00D26269"/>
    <w:rsid w:val="00D30454"/>
    <w:rsid w:val="00D304AC"/>
    <w:rsid w:val="00D322BC"/>
    <w:rsid w:val="00D3467D"/>
    <w:rsid w:val="00D36595"/>
    <w:rsid w:val="00D41462"/>
    <w:rsid w:val="00D4217D"/>
    <w:rsid w:val="00D437BC"/>
    <w:rsid w:val="00D43880"/>
    <w:rsid w:val="00D43EA5"/>
    <w:rsid w:val="00D44C65"/>
    <w:rsid w:val="00D46FA4"/>
    <w:rsid w:val="00D47DBB"/>
    <w:rsid w:val="00D5051D"/>
    <w:rsid w:val="00D51F40"/>
    <w:rsid w:val="00D5262C"/>
    <w:rsid w:val="00D5316E"/>
    <w:rsid w:val="00D53B34"/>
    <w:rsid w:val="00D544C9"/>
    <w:rsid w:val="00D545E2"/>
    <w:rsid w:val="00D54A08"/>
    <w:rsid w:val="00D56A4B"/>
    <w:rsid w:val="00D62938"/>
    <w:rsid w:val="00D634EE"/>
    <w:rsid w:val="00D64BBE"/>
    <w:rsid w:val="00D665AD"/>
    <w:rsid w:val="00D666B0"/>
    <w:rsid w:val="00D66CCB"/>
    <w:rsid w:val="00D679BC"/>
    <w:rsid w:val="00D70766"/>
    <w:rsid w:val="00D71709"/>
    <w:rsid w:val="00D73216"/>
    <w:rsid w:val="00D73D07"/>
    <w:rsid w:val="00D807C5"/>
    <w:rsid w:val="00D81DE1"/>
    <w:rsid w:val="00D835DC"/>
    <w:rsid w:val="00D858EA"/>
    <w:rsid w:val="00D8644F"/>
    <w:rsid w:val="00D86D82"/>
    <w:rsid w:val="00D909F8"/>
    <w:rsid w:val="00D92034"/>
    <w:rsid w:val="00D92F65"/>
    <w:rsid w:val="00D940E4"/>
    <w:rsid w:val="00D9574F"/>
    <w:rsid w:val="00D95F27"/>
    <w:rsid w:val="00DA0B3C"/>
    <w:rsid w:val="00DA1F0A"/>
    <w:rsid w:val="00DA31BA"/>
    <w:rsid w:val="00DA33E5"/>
    <w:rsid w:val="00DA5E00"/>
    <w:rsid w:val="00DA6664"/>
    <w:rsid w:val="00DB1940"/>
    <w:rsid w:val="00DB2D75"/>
    <w:rsid w:val="00DB3522"/>
    <w:rsid w:val="00DB4B90"/>
    <w:rsid w:val="00DB614D"/>
    <w:rsid w:val="00DB69A9"/>
    <w:rsid w:val="00DB716B"/>
    <w:rsid w:val="00DC04D5"/>
    <w:rsid w:val="00DC28E9"/>
    <w:rsid w:val="00DC2BAA"/>
    <w:rsid w:val="00DC2E9E"/>
    <w:rsid w:val="00DC331B"/>
    <w:rsid w:val="00DC6970"/>
    <w:rsid w:val="00DC6FEA"/>
    <w:rsid w:val="00DC7F7C"/>
    <w:rsid w:val="00DD2558"/>
    <w:rsid w:val="00DD4A57"/>
    <w:rsid w:val="00DD7D42"/>
    <w:rsid w:val="00DE441C"/>
    <w:rsid w:val="00DE56E5"/>
    <w:rsid w:val="00DF00B5"/>
    <w:rsid w:val="00DF035D"/>
    <w:rsid w:val="00DF0FE1"/>
    <w:rsid w:val="00DF124B"/>
    <w:rsid w:val="00DF3244"/>
    <w:rsid w:val="00DF429E"/>
    <w:rsid w:val="00DF446C"/>
    <w:rsid w:val="00DF504B"/>
    <w:rsid w:val="00DF5D16"/>
    <w:rsid w:val="00DF6B2F"/>
    <w:rsid w:val="00DF6E52"/>
    <w:rsid w:val="00DF79D8"/>
    <w:rsid w:val="00E01F55"/>
    <w:rsid w:val="00E0271E"/>
    <w:rsid w:val="00E02770"/>
    <w:rsid w:val="00E02920"/>
    <w:rsid w:val="00E04D78"/>
    <w:rsid w:val="00E0591D"/>
    <w:rsid w:val="00E06F53"/>
    <w:rsid w:val="00E1015C"/>
    <w:rsid w:val="00E12053"/>
    <w:rsid w:val="00E13112"/>
    <w:rsid w:val="00E155CD"/>
    <w:rsid w:val="00E157FA"/>
    <w:rsid w:val="00E158D7"/>
    <w:rsid w:val="00E222EC"/>
    <w:rsid w:val="00E228D6"/>
    <w:rsid w:val="00E22F1A"/>
    <w:rsid w:val="00E2525B"/>
    <w:rsid w:val="00E25842"/>
    <w:rsid w:val="00E25C5D"/>
    <w:rsid w:val="00E25DDE"/>
    <w:rsid w:val="00E31266"/>
    <w:rsid w:val="00E315AA"/>
    <w:rsid w:val="00E35BEA"/>
    <w:rsid w:val="00E35E07"/>
    <w:rsid w:val="00E36B4C"/>
    <w:rsid w:val="00E3753F"/>
    <w:rsid w:val="00E37DAC"/>
    <w:rsid w:val="00E408E6"/>
    <w:rsid w:val="00E44A56"/>
    <w:rsid w:val="00E44F01"/>
    <w:rsid w:val="00E4637D"/>
    <w:rsid w:val="00E50E99"/>
    <w:rsid w:val="00E53CDB"/>
    <w:rsid w:val="00E5423A"/>
    <w:rsid w:val="00E545AE"/>
    <w:rsid w:val="00E549CE"/>
    <w:rsid w:val="00E5523E"/>
    <w:rsid w:val="00E55942"/>
    <w:rsid w:val="00E55A0D"/>
    <w:rsid w:val="00E57D47"/>
    <w:rsid w:val="00E57ECA"/>
    <w:rsid w:val="00E60820"/>
    <w:rsid w:val="00E62B3F"/>
    <w:rsid w:val="00E63AB0"/>
    <w:rsid w:val="00E64430"/>
    <w:rsid w:val="00E672BF"/>
    <w:rsid w:val="00E67AB0"/>
    <w:rsid w:val="00E71D7C"/>
    <w:rsid w:val="00E736B1"/>
    <w:rsid w:val="00E74F3D"/>
    <w:rsid w:val="00E75EDF"/>
    <w:rsid w:val="00E80E40"/>
    <w:rsid w:val="00E81A78"/>
    <w:rsid w:val="00E8294B"/>
    <w:rsid w:val="00E84533"/>
    <w:rsid w:val="00E84A91"/>
    <w:rsid w:val="00E859AA"/>
    <w:rsid w:val="00E86001"/>
    <w:rsid w:val="00E86787"/>
    <w:rsid w:val="00E86936"/>
    <w:rsid w:val="00E87E65"/>
    <w:rsid w:val="00E93247"/>
    <w:rsid w:val="00E9647A"/>
    <w:rsid w:val="00EA0219"/>
    <w:rsid w:val="00EA0A7A"/>
    <w:rsid w:val="00EA0E81"/>
    <w:rsid w:val="00EA2C85"/>
    <w:rsid w:val="00EA3231"/>
    <w:rsid w:val="00EA38B3"/>
    <w:rsid w:val="00EA407C"/>
    <w:rsid w:val="00EA514A"/>
    <w:rsid w:val="00EA5E6F"/>
    <w:rsid w:val="00EA6F64"/>
    <w:rsid w:val="00EB1523"/>
    <w:rsid w:val="00EB22B8"/>
    <w:rsid w:val="00EB3DBB"/>
    <w:rsid w:val="00EB52E1"/>
    <w:rsid w:val="00EC0F20"/>
    <w:rsid w:val="00EC1DFB"/>
    <w:rsid w:val="00EC2115"/>
    <w:rsid w:val="00EC2148"/>
    <w:rsid w:val="00EC4A2A"/>
    <w:rsid w:val="00EC4D82"/>
    <w:rsid w:val="00ED1866"/>
    <w:rsid w:val="00ED1E77"/>
    <w:rsid w:val="00ED2CEB"/>
    <w:rsid w:val="00ED3650"/>
    <w:rsid w:val="00ED4708"/>
    <w:rsid w:val="00ED5DD9"/>
    <w:rsid w:val="00EE05BE"/>
    <w:rsid w:val="00EE06E2"/>
    <w:rsid w:val="00EE2EE3"/>
    <w:rsid w:val="00EE49E3"/>
    <w:rsid w:val="00EE507B"/>
    <w:rsid w:val="00EE593A"/>
    <w:rsid w:val="00EE6517"/>
    <w:rsid w:val="00EE66DA"/>
    <w:rsid w:val="00EE75B2"/>
    <w:rsid w:val="00EF07D0"/>
    <w:rsid w:val="00EF144E"/>
    <w:rsid w:val="00EF2A13"/>
    <w:rsid w:val="00EF3176"/>
    <w:rsid w:val="00EF3AC6"/>
    <w:rsid w:val="00EF4614"/>
    <w:rsid w:val="00EF4A53"/>
    <w:rsid w:val="00EF5CC8"/>
    <w:rsid w:val="00EF6509"/>
    <w:rsid w:val="00EF764A"/>
    <w:rsid w:val="00F01185"/>
    <w:rsid w:val="00F01796"/>
    <w:rsid w:val="00F0628D"/>
    <w:rsid w:val="00F13390"/>
    <w:rsid w:val="00F1393F"/>
    <w:rsid w:val="00F20473"/>
    <w:rsid w:val="00F22D0C"/>
    <w:rsid w:val="00F27E83"/>
    <w:rsid w:val="00F30FA8"/>
    <w:rsid w:val="00F3148E"/>
    <w:rsid w:val="00F36C2E"/>
    <w:rsid w:val="00F37243"/>
    <w:rsid w:val="00F37BDA"/>
    <w:rsid w:val="00F37CFC"/>
    <w:rsid w:val="00F37DF6"/>
    <w:rsid w:val="00F37FFB"/>
    <w:rsid w:val="00F47387"/>
    <w:rsid w:val="00F47931"/>
    <w:rsid w:val="00F501A1"/>
    <w:rsid w:val="00F524D5"/>
    <w:rsid w:val="00F53805"/>
    <w:rsid w:val="00F55576"/>
    <w:rsid w:val="00F568AA"/>
    <w:rsid w:val="00F570FF"/>
    <w:rsid w:val="00F5768A"/>
    <w:rsid w:val="00F60426"/>
    <w:rsid w:val="00F62042"/>
    <w:rsid w:val="00F62B08"/>
    <w:rsid w:val="00F63937"/>
    <w:rsid w:val="00F639F6"/>
    <w:rsid w:val="00F63D2F"/>
    <w:rsid w:val="00F64085"/>
    <w:rsid w:val="00F657BA"/>
    <w:rsid w:val="00F66A4A"/>
    <w:rsid w:val="00F671DA"/>
    <w:rsid w:val="00F67892"/>
    <w:rsid w:val="00F72DB3"/>
    <w:rsid w:val="00F77F29"/>
    <w:rsid w:val="00F77F7A"/>
    <w:rsid w:val="00F831E8"/>
    <w:rsid w:val="00F8339F"/>
    <w:rsid w:val="00F91A7F"/>
    <w:rsid w:val="00F94E57"/>
    <w:rsid w:val="00F9678A"/>
    <w:rsid w:val="00FA4018"/>
    <w:rsid w:val="00FA4062"/>
    <w:rsid w:val="00FA49E3"/>
    <w:rsid w:val="00FA7117"/>
    <w:rsid w:val="00FB0A88"/>
    <w:rsid w:val="00FB0FA8"/>
    <w:rsid w:val="00FB246A"/>
    <w:rsid w:val="00FC040D"/>
    <w:rsid w:val="00FC0F51"/>
    <w:rsid w:val="00FC1D19"/>
    <w:rsid w:val="00FC213F"/>
    <w:rsid w:val="00FC2694"/>
    <w:rsid w:val="00FC52DF"/>
    <w:rsid w:val="00FC57B0"/>
    <w:rsid w:val="00FC5AB9"/>
    <w:rsid w:val="00FD0D77"/>
    <w:rsid w:val="00FD187A"/>
    <w:rsid w:val="00FD733C"/>
    <w:rsid w:val="00FE1858"/>
    <w:rsid w:val="00FE1EEA"/>
    <w:rsid w:val="00FE403F"/>
    <w:rsid w:val="00FE5567"/>
    <w:rsid w:val="00FE5D5C"/>
    <w:rsid w:val="00FE6403"/>
    <w:rsid w:val="00FE669D"/>
    <w:rsid w:val="00FF1055"/>
    <w:rsid w:val="00FF169C"/>
    <w:rsid w:val="00FF17A6"/>
    <w:rsid w:val="00FF4778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4625"/>
    <o:shapelayout v:ext="edit">
      <o:idmap v:ext="edit" data="1"/>
    </o:shapelayout>
  </w:shapeDefaults>
  <w:doNotEmbedSmartTags/>
  <w:decimalSymbol w:val=","/>
  <w:listSeparator w:val=";"/>
  <w14:docId w14:val="25B52AA9"/>
  <w15:docId w15:val="{5030272C-F7BF-4493-BE04-DAF650C4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824"/>
    <w:rPr>
      <w:sz w:val="24"/>
      <w:szCs w:val="24"/>
      <w:lang w:eastAsia="en-US"/>
    </w:rPr>
  </w:style>
  <w:style w:type="paragraph" w:styleId="Heading1">
    <w:name w:val="heading 1"/>
    <w:aliases w:val="Regnskaber + 12 pt,Left:  0 cm,First line:  0 cm,Regnskaber,Tegn Tegn1,Notater"/>
    <w:basedOn w:val="Normal"/>
    <w:next w:val="Normal"/>
    <w:link w:val="Heading1Char"/>
    <w:qFormat/>
    <w:rsid w:val="00666F42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right" w:pos="4364"/>
        <w:tab w:val="right" w:pos="5556"/>
        <w:tab w:val="right" w:pos="6689"/>
        <w:tab w:val="right" w:pos="7823"/>
        <w:tab w:val="right" w:pos="8957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uppressAutoHyphens/>
      <w:ind w:right="-168"/>
      <w:jc w:val="both"/>
      <w:outlineLvl w:val="0"/>
    </w:pPr>
    <w:rPr>
      <w:rFonts w:ascii="CG Times" w:eastAsia="Times New Roman" w:hAnsi="CG Times"/>
      <w:b/>
      <w:snapToGrid w:val="0"/>
      <w:spacing w:val="-2"/>
      <w:sz w:val="23"/>
      <w:szCs w:val="20"/>
      <w:lang w:eastAsia="da-DK"/>
    </w:rPr>
  </w:style>
  <w:style w:type="paragraph" w:styleId="Heading2">
    <w:name w:val="heading 2"/>
    <w:aliases w:val=" Char3 Char Char,Char3 Char Char,Char3 Char,Char3"/>
    <w:basedOn w:val="Normal"/>
    <w:next w:val="Normal"/>
    <w:link w:val="Heading2Char"/>
    <w:qFormat/>
    <w:rsid w:val="00666F42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right" w:pos="5781"/>
        <w:tab w:val="right" w:pos="7483"/>
        <w:tab w:val="right" w:pos="7823"/>
        <w:tab w:val="right" w:pos="9183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uppressAutoHyphens/>
      <w:jc w:val="both"/>
      <w:outlineLvl w:val="1"/>
    </w:pPr>
    <w:rPr>
      <w:rFonts w:ascii="CG Times" w:eastAsia="Times New Roman" w:hAnsi="CG Times"/>
      <w:b/>
      <w:snapToGrid w:val="0"/>
      <w:spacing w:val="-2"/>
      <w:sz w:val="23"/>
      <w:szCs w:val="20"/>
      <w:lang w:eastAsia="da-DK"/>
    </w:rPr>
  </w:style>
  <w:style w:type="paragraph" w:styleId="Heading3">
    <w:name w:val="heading 3"/>
    <w:basedOn w:val="Normal"/>
    <w:next w:val="Normal"/>
    <w:link w:val="Heading3Char"/>
    <w:qFormat/>
    <w:rsid w:val="00666F42"/>
    <w:pPr>
      <w:keepNext/>
      <w:widowControl w:val="0"/>
      <w:outlineLvl w:val="2"/>
    </w:pPr>
    <w:rPr>
      <w:rFonts w:ascii="CG Times" w:eastAsia="Times New Roman" w:hAnsi="CG Times"/>
      <w:b/>
      <w:snapToGrid w:val="0"/>
      <w:sz w:val="23"/>
      <w:szCs w:val="20"/>
      <w:lang w:eastAsia="da-DK"/>
    </w:rPr>
  </w:style>
  <w:style w:type="paragraph" w:styleId="Heading4">
    <w:name w:val="heading 4"/>
    <w:aliases w:val="Char1,Heading 4 Char, Char1"/>
    <w:basedOn w:val="Normal"/>
    <w:next w:val="Normal"/>
    <w:link w:val="Heading4Char1"/>
    <w:qFormat/>
    <w:rsid w:val="00666F42"/>
    <w:pPr>
      <w:keepNext/>
      <w:widowControl w:val="0"/>
      <w:outlineLvl w:val="3"/>
    </w:pPr>
    <w:rPr>
      <w:rFonts w:ascii="CG Times" w:eastAsia="Times New Roman" w:hAnsi="CG Times"/>
      <w:b/>
      <w:snapToGrid w:val="0"/>
      <w:sz w:val="22"/>
      <w:szCs w:val="20"/>
      <w:lang w:eastAsia="da-DK"/>
    </w:rPr>
  </w:style>
  <w:style w:type="paragraph" w:styleId="Heading5">
    <w:name w:val="heading 5"/>
    <w:aliases w:val="Note Heading1, Char,Char"/>
    <w:basedOn w:val="Normal"/>
    <w:next w:val="Normal"/>
    <w:link w:val="Heading5Char"/>
    <w:qFormat/>
    <w:rsid w:val="00666F42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jc w:val="both"/>
      <w:outlineLvl w:val="4"/>
    </w:pPr>
    <w:rPr>
      <w:rFonts w:ascii="Palatino Linotype" w:eastAsia="Times New Roman" w:hAnsi="Palatino Linotype"/>
      <w:b/>
      <w:spacing w:val="-2"/>
      <w:sz w:val="20"/>
      <w:u w:val="single"/>
      <w:lang w:eastAsia="da-DK"/>
    </w:rPr>
  </w:style>
  <w:style w:type="paragraph" w:styleId="Heading6">
    <w:name w:val="heading 6"/>
    <w:aliases w:val="Legal Level 1."/>
    <w:basedOn w:val="Normal"/>
    <w:next w:val="Normal"/>
    <w:link w:val="Heading6Char"/>
    <w:qFormat/>
    <w:rsid w:val="00666F42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right" w:pos="5781"/>
        <w:tab w:val="right" w:pos="7483"/>
        <w:tab w:val="right" w:pos="7823"/>
        <w:tab w:val="right" w:pos="9183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uppressAutoHyphens/>
      <w:jc w:val="both"/>
      <w:outlineLvl w:val="5"/>
    </w:pPr>
    <w:rPr>
      <w:rFonts w:ascii="Palatino Linotype" w:eastAsia="Times New Roman" w:hAnsi="Palatino Linotype"/>
      <w:b/>
      <w:spacing w:val="-2"/>
      <w:sz w:val="20"/>
      <w:lang w:eastAsia="da-DK"/>
    </w:rPr>
  </w:style>
  <w:style w:type="paragraph" w:styleId="Heading7">
    <w:name w:val="heading 7"/>
    <w:aliases w:val="Legal Level 1.1."/>
    <w:basedOn w:val="Normal"/>
    <w:next w:val="Normal"/>
    <w:link w:val="Heading7Char"/>
    <w:qFormat/>
    <w:rsid w:val="00666F42"/>
    <w:pPr>
      <w:keepNext/>
      <w:outlineLvl w:val="6"/>
    </w:pPr>
    <w:rPr>
      <w:rFonts w:ascii="Palatino Linotype" w:eastAsia="Times New Roman" w:hAnsi="Palatino Linotype"/>
      <w:b/>
      <w:bCs/>
      <w:sz w:val="20"/>
      <w:lang w:eastAsia="da-DK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666F42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right" w:pos="5781"/>
        <w:tab w:val="right" w:pos="7483"/>
        <w:tab w:val="right" w:pos="7823"/>
        <w:tab w:val="right" w:pos="9183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uppressAutoHyphens/>
      <w:jc w:val="both"/>
      <w:outlineLvl w:val="7"/>
    </w:pPr>
    <w:rPr>
      <w:rFonts w:ascii="Palatino Linotype" w:eastAsia="Times New Roman" w:hAnsi="Palatino Linotype"/>
      <w:b/>
      <w:color w:val="FF0000"/>
      <w:spacing w:val="-2"/>
      <w:sz w:val="20"/>
      <w:lang w:eastAsia="da-DK"/>
    </w:rPr>
  </w:style>
  <w:style w:type="paragraph" w:styleId="Heading9">
    <w:name w:val="heading 9"/>
    <w:aliases w:val="Legal Level 1.1.1.1."/>
    <w:basedOn w:val="Normal"/>
    <w:next w:val="Normal"/>
    <w:link w:val="Heading9Char"/>
    <w:qFormat/>
    <w:rsid w:val="00666F42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77768E"/>
    <w:rPr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43C1"/>
    <w:rPr>
      <w:rFonts w:ascii="Lucida Grande" w:hAnsi="Lucida Grande"/>
      <w:sz w:val="18"/>
      <w:szCs w:val="18"/>
    </w:rPr>
  </w:style>
  <w:style w:type="paragraph" w:customStyle="1" w:styleId="Punkt">
    <w:name w:val="Punkt"/>
    <w:basedOn w:val="Normal"/>
    <w:rsid w:val="00F02C9D"/>
    <w:pPr>
      <w:spacing w:before="600" w:after="200"/>
    </w:pPr>
    <w:rPr>
      <w:rFonts w:ascii="Arial" w:hAnsi="Arial"/>
      <w:b/>
      <w:color w:val="006294"/>
    </w:rPr>
  </w:style>
  <w:style w:type="paragraph" w:customStyle="1" w:styleId="Afsnitsrubrik">
    <w:name w:val="Afsnitsrubrik"/>
    <w:basedOn w:val="Normal"/>
    <w:rsid w:val="00F02C9D"/>
    <w:rPr>
      <w:rFonts w:ascii="Arial" w:hAnsi="Arial"/>
      <w:b/>
      <w:color w:val="006294"/>
      <w:sz w:val="36"/>
    </w:rPr>
  </w:style>
  <w:style w:type="paragraph" w:customStyle="1" w:styleId="Broedtekst">
    <w:name w:val="Broedtekst"/>
    <w:basedOn w:val="Normal"/>
    <w:rsid w:val="00F02C9D"/>
    <w:pPr>
      <w:ind w:left="720"/>
    </w:pPr>
    <w:rPr>
      <w:rFonts w:ascii="Arial" w:hAnsi="Arial"/>
      <w:sz w:val="20"/>
    </w:rPr>
  </w:style>
  <w:style w:type="paragraph" w:customStyle="1" w:styleId="Broedtekst-bullet">
    <w:name w:val="Broedtekst - bullet"/>
    <w:basedOn w:val="Broedtekst"/>
    <w:rsid w:val="00F02C9D"/>
    <w:pPr>
      <w:numPr>
        <w:numId w:val="1"/>
      </w:numPr>
    </w:pPr>
  </w:style>
  <w:style w:type="paragraph" w:customStyle="1" w:styleId="Indholdsliste">
    <w:name w:val="Indholdsliste"/>
    <w:basedOn w:val="Normal"/>
    <w:rsid w:val="00F02C9D"/>
    <w:pPr>
      <w:numPr>
        <w:numId w:val="2"/>
      </w:numPr>
    </w:pPr>
    <w:rPr>
      <w:rFonts w:ascii="Arial" w:hAnsi="Arial"/>
      <w:sz w:val="20"/>
    </w:rPr>
  </w:style>
  <w:style w:type="character" w:customStyle="1" w:styleId="PageNumber1">
    <w:name w:val="Page Number1"/>
    <w:rsid w:val="00F02C9D"/>
    <w:rPr>
      <w:rFonts w:ascii="Arial" w:hAnsi="Arial"/>
      <w:b/>
      <w:color w:val="006294"/>
      <w:sz w:val="16"/>
    </w:rPr>
  </w:style>
  <w:style w:type="paragraph" w:customStyle="1" w:styleId="RubrikTopo">
    <w:name w:val="Rubrik_Topo"/>
    <w:basedOn w:val="Normal"/>
    <w:rsid w:val="00C83750"/>
    <w:pPr>
      <w:spacing w:after="340" w:line="340" w:lineRule="exact"/>
    </w:pPr>
    <w:rPr>
      <w:rFonts w:ascii="Verdana" w:hAnsi="Verdana"/>
      <w:sz w:val="28"/>
    </w:rPr>
  </w:style>
  <w:style w:type="paragraph" w:customStyle="1" w:styleId="BrodtekstFEDTopo">
    <w:name w:val="Brodtekst_FED_Topo"/>
    <w:basedOn w:val="Normal"/>
    <w:rsid w:val="00C83750"/>
    <w:pPr>
      <w:spacing w:line="250" w:lineRule="exact"/>
    </w:pPr>
    <w:rPr>
      <w:rFonts w:ascii="Verdana" w:hAnsi="Verdana"/>
      <w:b/>
      <w:sz w:val="17"/>
    </w:rPr>
  </w:style>
  <w:style w:type="paragraph" w:customStyle="1" w:styleId="BrodtekstTopo">
    <w:name w:val="Brodtekst_Topo"/>
    <w:basedOn w:val="Normal"/>
    <w:rsid w:val="00C83750"/>
    <w:pPr>
      <w:spacing w:line="250" w:lineRule="exact"/>
    </w:pPr>
    <w:rPr>
      <w:rFonts w:ascii="Verdana" w:hAnsi="Verdana"/>
      <w:sz w:val="17"/>
    </w:rPr>
  </w:style>
  <w:style w:type="paragraph" w:customStyle="1" w:styleId="Footer1">
    <w:name w:val="Footer1"/>
    <w:basedOn w:val="Normal"/>
    <w:semiHidden/>
    <w:rsid w:val="00C83750"/>
    <w:pPr>
      <w:tabs>
        <w:tab w:val="center" w:pos="4320"/>
        <w:tab w:val="right" w:pos="8640"/>
      </w:tabs>
      <w:jc w:val="right"/>
    </w:pPr>
    <w:rPr>
      <w:rFonts w:ascii="Verdana" w:hAnsi="Verdana"/>
      <w:sz w:val="16"/>
    </w:rPr>
  </w:style>
  <w:style w:type="paragraph" w:customStyle="1" w:styleId="SE-Mellemrubrik">
    <w:name w:val="SE-Mellemrubrik"/>
    <w:basedOn w:val="Normal"/>
    <w:qFormat/>
    <w:rsid w:val="001B117B"/>
    <w:pPr>
      <w:spacing w:line="280" w:lineRule="exact"/>
    </w:pPr>
    <w:rPr>
      <w:rFonts w:ascii="Calibri" w:hAnsi="Calibri"/>
      <w:b/>
      <w:sz w:val="22"/>
    </w:rPr>
  </w:style>
  <w:style w:type="paragraph" w:customStyle="1" w:styleId="SE-Brodtekst">
    <w:name w:val="SE-Brodtekst"/>
    <w:basedOn w:val="Normal"/>
    <w:qFormat/>
    <w:rsid w:val="001B117B"/>
    <w:pPr>
      <w:spacing w:line="280" w:lineRule="exact"/>
    </w:pPr>
    <w:rPr>
      <w:rFonts w:ascii="Calibri" w:hAnsi="Calibri"/>
      <w:sz w:val="22"/>
    </w:rPr>
  </w:style>
  <w:style w:type="paragraph" w:customStyle="1" w:styleId="SE-Overskrift">
    <w:name w:val="SE-Overskrift"/>
    <w:basedOn w:val="SE-Brodtekst"/>
    <w:next w:val="SE-Mellemrubrik"/>
    <w:qFormat/>
    <w:rsid w:val="001B117B"/>
    <w:pPr>
      <w:spacing w:line="400" w:lineRule="exact"/>
    </w:pPr>
    <w:rPr>
      <w:sz w:val="36"/>
    </w:rPr>
  </w:style>
  <w:style w:type="table" w:styleId="TableGrid">
    <w:name w:val="Table Grid"/>
    <w:basedOn w:val="TableNormal"/>
    <w:rsid w:val="00B70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B702B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B702B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02B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702B6"/>
    <w:rPr>
      <w:sz w:val="24"/>
      <w:szCs w:val="24"/>
    </w:rPr>
  </w:style>
  <w:style w:type="paragraph" w:customStyle="1" w:styleId="M">
    <w:name w:val="M"/>
    <w:basedOn w:val="Normal"/>
    <w:uiPriority w:val="99"/>
    <w:rsid w:val="00B702B6"/>
    <w:pPr>
      <w:widowControl w:val="0"/>
      <w:autoSpaceDE w:val="0"/>
      <w:autoSpaceDN w:val="0"/>
      <w:adjustRightInd w:val="0"/>
      <w:spacing w:after="57" w:line="260" w:lineRule="atLeast"/>
      <w:textAlignment w:val="center"/>
    </w:pPr>
    <w:rPr>
      <w:rFonts w:ascii="ApexSans-Bold" w:hAnsi="ApexSans-Bold" w:cs="ApexSans-Bold"/>
      <w:b/>
      <w:bCs/>
      <w:color w:val="9DA619"/>
      <w:sz w:val="22"/>
      <w:szCs w:val="22"/>
    </w:rPr>
  </w:style>
  <w:style w:type="character" w:styleId="PageNumber">
    <w:name w:val="page number"/>
    <w:basedOn w:val="DefaultParagraphFont"/>
    <w:unhideWhenUsed/>
    <w:rsid w:val="00B702B6"/>
  </w:style>
  <w:style w:type="paragraph" w:styleId="EndnoteText">
    <w:name w:val="endnote text"/>
    <w:basedOn w:val="Normal"/>
    <w:link w:val="EndnoteTextChar"/>
    <w:semiHidden/>
    <w:rsid w:val="00D665AD"/>
    <w:pPr>
      <w:widowControl w:val="0"/>
    </w:pPr>
    <w:rPr>
      <w:rFonts w:ascii="Courier New" w:eastAsia="Times New Roman" w:hAnsi="Courier New"/>
      <w:snapToGrid w:val="0"/>
      <w:szCs w:val="20"/>
      <w:lang w:eastAsia="da-DK"/>
    </w:rPr>
  </w:style>
  <w:style w:type="paragraph" w:customStyle="1" w:styleId="RoyalUnibrewBrodtekst">
    <w:name w:val="RoyalUnibrew_Brodtekst"/>
    <w:basedOn w:val="Normal"/>
    <w:qFormat/>
    <w:rsid w:val="00C05824"/>
    <w:pPr>
      <w:spacing w:line="260" w:lineRule="exact"/>
    </w:pPr>
    <w:rPr>
      <w:rFonts w:ascii="Palatino" w:hAnsi="Palatino"/>
      <w:sz w:val="20"/>
    </w:rPr>
  </w:style>
  <w:style w:type="paragraph" w:customStyle="1" w:styleId="RoyalUnibrewMellemrubrik">
    <w:name w:val="RoyalUnibrew_Mellemrubrik"/>
    <w:basedOn w:val="RoyalUnibrewBrodtekst"/>
    <w:qFormat/>
    <w:rsid w:val="002A750C"/>
    <w:rPr>
      <w:rFonts w:ascii="Apex Sans Medium" w:hAnsi="Apex Sans Medium"/>
      <w:caps/>
      <w:sz w:val="22"/>
    </w:rPr>
  </w:style>
  <w:style w:type="paragraph" w:customStyle="1" w:styleId="RoyalUnibrewRubrik">
    <w:name w:val="RoyalUnibrew_Rubrik"/>
    <w:basedOn w:val="RoyalUnibrewMellemrubrik"/>
    <w:qFormat/>
    <w:rsid w:val="002A750C"/>
    <w:rPr>
      <w:rFonts w:ascii="Apex Sans Bold" w:hAnsi="Apex Sans Bold"/>
      <w:color w:val="818F1C"/>
    </w:rPr>
  </w:style>
  <w:style w:type="paragraph" w:customStyle="1" w:styleId="RoyalUnibrewForsiderubrik">
    <w:name w:val="RoyalUnibrew_Forsiderubrik"/>
    <w:basedOn w:val="RoyalUnibrewBrodtekst"/>
    <w:qFormat/>
    <w:rsid w:val="00C05824"/>
    <w:pPr>
      <w:spacing w:line="520" w:lineRule="exact"/>
    </w:pPr>
    <w:rPr>
      <w:rFonts w:ascii="Apex Sans Book" w:hAnsi="Apex Sans Book"/>
      <w:color w:val="000000"/>
      <w:sz w:val="48"/>
    </w:rPr>
  </w:style>
  <w:style w:type="paragraph" w:customStyle="1" w:styleId="RoyalUnibrewForsideunderrubrik">
    <w:name w:val="RoyalUnibrew_Forsideunderrubrik"/>
    <w:basedOn w:val="RoyalUnibrewBrodtekst"/>
    <w:qFormat/>
    <w:rsid w:val="00C05824"/>
  </w:style>
  <w:style w:type="paragraph" w:customStyle="1" w:styleId="RoyalUnibrewFedKursiv">
    <w:name w:val="RoyalUnibrew_Fed_Kursiv"/>
    <w:basedOn w:val="RoyalUnibrewBrodtekst"/>
    <w:qFormat/>
    <w:rsid w:val="00C05824"/>
    <w:rPr>
      <w:b/>
      <w:i/>
    </w:rPr>
  </w:style>
  <w:style w:type="paragraph" w:customStyle="1" w:styleId="RoyalUnibrewBrodtekstFed">
    <w:name w:val="RoyalUnibrew_Brodtekst_Fed"/>
    <w:basedOn w:val="RoyalUnibrewFedKursiv"/>
    <w:qFormat/>
    <w:rsid w:val="00C066B4"/>
    <w:rPr>
      <w:i w:val="0"/>
    </w:rPr>
  </w:style>
  <w:style w:type="character" w:customStyle="1" w:styleId="EndnoteTextChar">
    <w:name w:val="Endnote Text Char"/>
    <w:link w:val="EndnoteText"/>
    <w:semiHidden/>
    <w:rsid w:val="00D665AD"/>
    <w:rPr>
      <w:rFonts w:ascii="Courier New" w:eastAsia="Times New Roman" w:hAnsi="Courier New" w:cs="Times New Roman"/>
      <w:snapToGrid w:val="0"/>
      <w:sz w:val="24"/>
      <w:lang w:eastAsia="da-DK"/>
    </w:rPr>
  </w:style>
  <w:style w:type="paragraph" w:customStyle="1" w:styleId="Default">
    <w:name w:val="Default"/>
    <w:rsid w:val="00D665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aliases w:val="Regnskaber + 12 pt Char,Left:  0 cm Char,First line:  0 cm Char,Regnskaber Char,Tegn Tegn1 Char,Notater Char"/>
    <w:link w:val="Heading1"/>
    <w:rsid w:val="00666F42"/>
    <w:rPr>
      <w:rFonts w:ascii="CG Times" w:eastAsia="Times New Roman" w:hAnsi="CG Times" w:cs="Times New Roman"/>
      <w:b/>
      <w:snapToGrid w:val="0"/>
      <w:spacing w:val="-2"/>
      <w:sz w:val="23"/>
      <w:lang w:eastAsia="da-DK"/>
    </w:rPr>
  </w:style>
  <w:style w:type="character" w:customStyle="1" w:styleId="Heading2Char">
    <w:name w:val="Heading 2 Char"/>
    <w:aliases w:val=" Char3 Char Char Char,Char3 Char Char Char,Char3 Char Char1,Char3 Char1"/>
    <w:link w:val="Heading2"/>
    <w:rsid w:val="00666F42"/>
    <w:rPr>
      <w:rFonts w:ascii="CG Times" w:eastAsia="Times New Roman" w:hAnsi="CG Times" w:cs="Times New Roman"/>
      <w:b/>
      <w:snapToGrid w:val="0"/>
      <w:spacing w:val="-2"/>
      <w:sz w:val="23"/>
      <w:lang w:eastAsia="da-DK"/>
    </w:rPr>
  </w:style>
  <w:style w:type="character" w:customStyle="1" w:styleId="Heading3Char">
    <w:name w:val="Heading 3 Char"/>
    <w:link w:val="Heading3"/>
    <w:rsid w:val="00666F42"/>
    <w:rPr>
      <w:rFonts w:ascii="CG Times" w:eastAsia="Times New Roman" w:hAnsi="CG Times" w:cs="Times New Roman"/>
      <w:b/>
      <w:snapToGrid w:val="0"/>
      <w:sz w:val="23"/>
      <w:lang w:eastAsia="da-DK"/>
    </w:rPr>
  </w:style>
  <w:style w:type="character" w:customStyle="1" w:styleId="Heading4Char1">
    <w:name w:val="Heading 4 Char1"/>
    <w:aliases w:val="Char1 Char,Heading 4 Char Char, Char1 Char"/>
    <w:link w:val="Heading4"/>
    <w:rsid w:val="00666F42"/>
    <w:rPr>
      <w:rFonts w:ascii="CG Times" w:eastAsia="Times New Roman" w:hAnsi="CG Times" w:cs="Times New Roman"/>
      <w:b/>
      <w:snapToGrid w:val="0"/>
      <w:sz w:val="22"/>
      <w:lang w:eastAsia="da-DK"/>
    </w:rPr>
  </w:style>
  <w:style w:type="character" w:customStyle="1" w:styleId="Heading5Char">
    <w:name w:val="Heading 5 Char"/>
    <w:aliases w:val="Note Heading1 Char, Char Char,Char Char"/>
    <w:link w:val="Heading5"/>
    <w:rsid w:val="00666F42"/>
    <w:rPr>
      <w:rFonts w:ascii="Palatino Linotype" w:eastAsia="Times New Roman" w:hAnsi="Palatino Linotype" w:cs="Times New Roman"/>
      <w:b/>
      <w:spacing w:val="-2"/>
      <w:szCs w:val="24"/>
      <w:u w:val="single"/>
      <w:lang w:eastAsia="da-DK"/>
    </w:rPr>
  </w:style>
  <w:style w:type="character" w:customStyle="1" w:styleId="Heading6Char">
    <w:name w:val="Heading 6 Char"/>
    <w:aliases w:val="Legal Level 1. Char"/>
    <w:link w:val="Heading6"/>
    <w:rsid w:val="00666F42"/>
    <w:rPr>
      <w:rFonts w:ascii="Palatino Linotype" w:eastAsia="Times New Roman" w:hAnsi="Palatino Linotype" w:cs="Times New Roman"/>
      <w:b/>
      <w:spacing w:val="-2"/>
      <w:szCs w:val="24"/>
      <w:lang w:eastAsia="da-DK"/>
    </w:rPr>
  </w:style>
  <w:style w:type="character" w:customStyle="1" w:styleId="Heading7Char">
    <w:name w:val="Heading 7 Char"/>
    <w:aliases w:val="Legal Level 1.1. Char"/>
    <w:link w:val="Heading7"/>
    <w:rsid w:val="00666F42"/>
    <w:rPr>
      <w:rFonts w:ascii="Palatino Linotype" w:eastAsia="Times New Roman" w:hAnsi="Palatino Linotype" w:cs="Times New Roman"/>
      <w:b/>
      <w:bCs/>
      <w:szCs w:val="24"/>
      <w:lang w:eastAsia="da-DK"/>
    </w:rPr>
  </w:style>
  <w:style w:type="character" w:customStyle="1" w:styleId="Heading8Char">
    <w:name w:val="Heading 8 Char"/>
    <w:aliases w:val="Legal Level 1.1.1. Char"/>
    <w:link w:val="Heading8"/>
    <w:rsid w:val="00666F42"/>
    <w:rPr>
      <w:rFonts w:ascii="Palatino Linotype" w:eastAsia="Times New Roman" w:hAnsi="Palatino Linotype" w:cs="Times New Roman"/>
      <w:b/>
      <w:color w:val="FF0000"/>
      <w:spacing w:val="-2"/>
      <w:szCs w:val="24"/>
      <w:lang w:eastAsia="da-DK"/>
    </w:rPr>
  </w:style>
  <w:style w:type="character" w:customStyle="1" w:styleId="Heading9Char">
    <w:name w:val="Heading 9 Char"/>
    <w:aliases w:val="Legal Level 1.1.1.1. Char"/>
    <w:link w:val="Heading9"/>
    <w:rsid w:val="00666F42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Noparagraphstyle">
    <w:name w:val="[No paragraph style]"/>
    <w:rsid w:val="00666F4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paragraph" w:customStyle="1" w:styleId="OVERSKRIFT">
    <w:name w:val="OVERSKRIFT"/>
    <w:basedOn w:val="Normal"/>
    <w:rsid w:val="00666F42"/>
    <w:pPr>
      <w:autoSpaceDE w:val="0"/>
      <w:autoSpaceDN w:val="0"/>
      <w:adjustRightInd w:val="0"/>
      <w:spacing w:line="260" w:lineRule="atLeast"/>
      <w:textAlignment w:val="center"/>
    </w:pPr>
    <w:rPr>
      <w:rFonts w:ascii="Univers" w:eastAsia="Times New Roman" w:hAnsi="Univers"/>
      <w:b/>
      <w:bCs/>
      <w:caps/>
      <w:color w:val="000000"/>
      <w:sz w:val="36"/>
      <w:szCs w:val="36"/>
      <w:lang w:eastAsia="da-DK"/>
    </w:rPr>
  </w:style>
  <w:style w:type="character" w:styleId="Hyperlink">
    <w:name w:val="Hyperlink"/>
    <w:rsid w:val="00666F42"/>
    <w:rPr>
      <w:color w:val="0000FF"/>
      <w:u w:val="single"/>
    </w:rPr>
  </w:style>
  <w:style w:type="paragraph" w:styleId="ListBullet">
    <w:name w:val="List Bullet"/>
    <w:basedOn w:val="Normal"/>
    <w:autoRedefine/>
    <w:rsid w:val="00666F42"/>
    <w:pPr>
      <w:widowControl w:val="0"/>
      <w:tabs>
        <w:tab w:val="num" w:pos="360"/>
      </w:tabs>
      <w:ind w:left="360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Bullet2">
    <w:name w:val="List Bullet 2"/>
    <w:basedOn w:val="Normal"/>
    <w:autoRedefine/>
    <w:rsid w:val="00666F42"/>
    <w:pPr>
      <w:widowControl w:val="0"/>
      <w:tabs>
        <w:tab w:val="num" w:pos="643"/>
      </w:tabs>
      <w:ind w:left="643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Bullet3">
    <w:name w:val="List Bullet 3"/>
    <w:basedOn w:val="Normal"/>
    <w:autoRedefine/>
    <w:rsid w:val="00666F42"/>
    <w:pPr>
      <w:widowControl w:val="0"/>
      <w:tabs>
        <w:tab w:val="num" w:pos="926"/>
      </w:tabs>
      <w:ind w:left="926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Bullet4">
    <w:name w:val="List Bullet 4"/>
    <w:basedOn w:val="Normal"/>
    <w:autoRedefine/>
    <w:rsid w:val="00666F42"/>
    <w:pPr>
      <w:widowControl w:val="0"/>
      <w:tabs>
        <w:tab w:val="num" w:pos="1209"/>
      </w:tabs>
      <w:ind w:left="1209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Bullet5">
    <w:name w:val="List Bullet 5"/>
    <w:basedOn w:val="Normal"/>
    <w:autoRedefine/>
    <w:rsid w:val="00666F42"/>
    <w:pPr>
      <w:widowControl w:val="0"/>
      <w:tabs>
        <w:tab w:val="num" w:pos="1492"/>
      </w:tabs>
      <w:ind w:left="1492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Number">
    <w:name w:val="List Number"/>
    <w:basedOn w:val="Normal"/>
    <w:rsid w:val="00666F42"/>
    <w:pPr>
      <w:widowControl w:val="0"/>
      <w:tabs>
        <w:tab w:val="num" w:pos="360"/>
      </w:tabs>
      <w:ind w:left="360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Number2">
    <w:name w:val="List Number 2"/>
    <w:basedOn w:val="Normal"/>
    <w:rsid w:val="00666F42"/>
    <w:pPr>
      <w:widowControl w:val="0"/>
      <w:tabs>
        <w:tab w:val="num" w:pos="643"/>
      </w:tabs>
      <w:ind w:left="643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Number3">
    <w:name w:val="List Number 3"/>
    <w:basedOn w:val="Normal"/>
    <w:rsid w:val="00666F42"/>
    <w:pPr>
      <w:widowControl w:val="0"/>
      <w:tabs>
        <w:tab w:val="num" w:pos="926"/>
      </w:tabs>
      <w:ind w:left="926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Number4">
    <w:name w:val="List Number 4"/>
    <w:basedOn w:val="Normal"/>
    <w:rsid w:val="00666F42"/>
    <w:pPr>
      <w:widowControl w:val="0"/>
      <w:tabs>
        <w:tab w:val="num" w:pos="1209"/>
      </w:tabs>
      <w:ind w:left="1209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ListNumber5">
    <w:name w:val="List Number 5"/>
    <w:basedOn w:val="Normal"/>
    <w:rsid w:val="00666F42"/>
    <w:pPr>
      <w:widowControl w:val="0"/>
      <w:tabs>
        <w:tab w:val="num" w:pos="1492"/>
      </w:tabs>
      <w:ind w:left="1492" w:hanging="360"/>
    </w:pPr>
    <w:rPr>
      <w:rFonts w:ascii="Courier New" w:eastAsia="Times New Roman" w:hAnsi="Courier New"/>
      <w:snapToGrid w:val="0"/>
      <w:szCs w:val="20"/>
      <w:lang w:eastAsia="da-DK"/>
    </w:rPr>
  </w:style>
  <w:style w:type="paragraph" w:styleId="Index1">
    <w:name w:val="index 1"/>
    <w:basedOn w:val="Normal"/>
    <w:next w:val="Normal"/>
    <w:autoRedefine/>
    <w:semiHidden/>
    <w:rsid w:val="00666F42"/>
    <w:pPr>
      <w:widowControl w:val="0"/>
      <w:tabs>
        <w:tab w:val="right" w:leader="dot" w:pos="9360"/>
      </w:tabs>
      <w:suppressAutoHyphens/>
      <w:ind w:right="720"/>
    </w:pPr>
    <w:rPr>
      <w:rFonts w:ascii="Times New Roman" w:eastAsia="Times New Roman" w:hAnsi="Times New Roman"/>
      <w:b/>
      <w:bCs/>
      <w:snapToGrid w:val="0"/>
      <w:sz w:val="22"/>
      <w:szCs w:val="20"/>
      <w:lang w:val="en-US" w:eastAsia="da-DK"/>
    </w:rPr>
  </w:style>
  <w:style w:type="paragraph" w:styleId="BodyText">
    <w:name w:val="Body Text"/>
    <w:basedOn w:val="Normal"/>
    <w:link w:val="BodyTextChar"/>
    <w:rsid w:val="00666F42"/>
    <w:pPr>
      <w:widowControl w:val="0"/>
    </w:pPr>
    <w:rPr>
      <w:rFonts w:ascii="CG Times" w:eastAsia="Times New Roman" w:hAnsi="CG Times"/>
      <w:snapToGrid w:val="0"/>
      <w:sz w:val="22"/>
      <w:szCs w:val="20"/>
      <w:lang w:eastAsia="da-DK"/>
    </w:rPr>
  </w:style>
  <w:style w:type="character" w:customStyle="1" w:styleId="BodyTextChar">
    <w:name w:val="Body Text Char"/>
    <w:link w:val="BodyText"/>
    <w:rsid w:val="00666F42"/>
    <w:rPr>
      <w:rFonts w:ascii="CG Times" w:eastAsia="Times New Roman" w:hAnsi="CG Times" w:cs="Times New Roman"/>
      <w:snapToGrid w:val="0"/>
      <w:sz w:val="22"/>
      <w:lang w:eastAsia="da-DK"/>
    </w:rPr>
  </w:style>
  <w:style w:type="paragraph" w:styleId="Caption">
    <w:name w:val="caption"/>
    <w:basedOn w:val="Normal"/>
    <w:next w:val="Normal"/>
    <w:qFormat/>
    <w:rsid w:val="00666F42"/>
    <w:pPr>
      <w:widowControl w:val="0"/>
      <w:spacing w:before="120" w:after="120"/>
    </w:pPr>
    <w:rPr>
      <w:rFonts w:ascii="Courier New" w:eastAsia="Times New Roman" w:hAnsi="Courier New"/>
      <w:b/>
      <w:snapToGrid w:val="0"/>
      <w:szCs w:val="20"/>
      <w:lang w:eastAsia="da-DK"/>
    </w:rPr>
  </w:style>
  <w:style w:type="paragraph" w:styleId="BodyText3">
    <w:name w:val="Body Text 3"/>
    <w:basedOn w:val="Normal"/>
    <w:link w:val="BodyText3Char"/>
    <w:rsid w:val="00666F42"/>
    <w:pPr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right" w:pos="4364"/>
        <w:tab w:val="right" w:pos="5556"/>
        <w:tab w:val="right" w:pos="6689"/>
        <w:tab w:val="right" w:pos="7823"/>
        <w:tab w:val="right" w:pos="8957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uppressAutoHyphens/>
      <w:ind w:right="-168"/>
      <w:jc w:val="both"/>
    </w:pPr>
    <w:rPr>
      <w:rFonts w:ascii="CG Times" w:eastAsia="Times New Roman" w:hAnsi="CG Times"/>
      <w:b/>
      <w:snapToGrid w:val="0"/>
      <w:spacing w:val="-2"/>
      <w:sz w:val="23"/>
      <w:szCs w:val="20"/>
      <w:lang w:eastAsia="da-DK"/>
    </w:rPr>
  </w:style>
  <w:style w:type="character" w:customStyle="1" w:styleId="BodyText3Char">
    <w:name w:val="Body Text 3 Char"/>
    <w:link w:val="BodyText3"/>
    <w:rsid w:val="00666F42"/>
    <w:rPr>
      <w:rFonts w:ascii="CG Times" w:eastAsia="Times New Roman" w:hAnsi="CG Times" w:cs="Times New Roman"/>
      <w:b/>
      <w:snapToGrid w:val="0"/>
      <w:spacing w:val="-2"/>
      <w:sz w:val="23"/>
      <w:lang w:eastAsia="da-DK"/>
    </w:rPr>
  </w:style>
  <w:style w:type="paragraph" w:styleId="BodyText2">
    <w:name w:val="Body Text 2"/>
    <w:basedOn w:val="Normal"/>
    <w:link w:val="BodyText2Char"/>
    <w:rsid w:val="00666F42"/>
    <w:pPr>
      <w:widowControl w:val="0"/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5669"/>
      </w:tabs>
      <w:jc w:val="both"/>
    </w:pPr>
    <w:rPr>
      <w:rFonts w:ascii="CG Times" w:eastAsia="Times New Roman" w:hAnsi="CG Times"/>
      <w:snapToGrid w:val="0"/>
      <w:sz w:val="23"/>
      <w:szCs w:val="20"/>
      <w:lang w:eastAsia="da-DK"/>
    </w:rPr>
  </w:style>
  <w:style w:type="character" w:customStyle="1" w:styleId="BodyText2Char">
    <w:name w:val="Body Text 2 Char"/>
    <w:link w:val="BodyText2"/>
    <w:rsid w:val="00666F42"/>
    <w:rPr>
      <w:rFonts w:ascii="CG Times" w:eastAsia="Times New Roman" w:hAnsi="CG Times" w:cs="Times New Roman"/>
      <w:snapToGrid w:val="0"/>
      <w:sz w:val="23"/>
      <w:lang w:eastAsia="da-DK"/>
    </w:rPr>
  </w:style>
  <w:style w:type="paragraph" w:styleId="BodyTextIndent">
    <w:name w:val="Body Text Indent"/>
    <w:basedOn w:val="Normal"/>
    <w:link w:val="BodyTextIndentChar"/>
    <w:rsid w:val="00666F42"/>
    <w:pPr>
      <w:widowControl w:val="0"/>
      <w:spacing w:after="120"/>
      <w:ind w:left="283"/>
    </w:pPr>
    <w:rPr>
      <w:rFonts w:ascii="Courier New" w:eastAsia="Times New Roman" w:hAnsi="Courier New"/>
      <w:snapToGrid w:val="0"/>
      <w:szCs w:val="20"/>
      <w:lang w:eastAsia="da-DK"/>
    </w:rPr>
  </w:style>
  <w:style w:type="character" w:customStyle="1" w:styleId="BodyTextIndentChar">
    <w:name w:val="Body Text Indent Char"/>
    <w:link w:val="BodyTextIndent"/>
    <w:rsid w:val="00666F42"/>
    <w:rPr>
      <w:rFonts w:ascii="Courier New" w:eastAsia="Times New Roman" w:hAnsi="Courier New" w:cs="Times New Roman"/>
      <w:snapToGrid w:val="0"/>
      <w:sz w:val="24"/>
      <w:lang w:eastAsia="da-DK"/>
    </w:rPr>
  </w:style>
  <w:style w:type="paragraph" w:customStyle="1" w:styleId="xl24">
    <w:name w:val="xl24"/>
    <w:basedOn w:val="Normal"/>
    <w:rsid w:val="00666F42"/>
    <w:pPr>
      <w:spacing w:before="100" w:beforeAutospacing="1" w:after="100" w:afterAutospacing="1"/>
      <w:jc w:val="right"/>
    </w:pPr>
    <w:rPr>
      <w:rFonts w:ascii="CG Times" w:eastAsia="Arial Unicode MS" w:hAnsi="CG Times" w:cs="Arial Unicode MS"/>
      <w:b/>
      <w:bCs/>
      <w:sz w:val="22"/>
      <w:szCs w:val="22"/>
      <w:lang w:eastAsia="da-DK"/>
    </w:rPr>
  </w:style>
  <w:style w:type="character" w:styleId="FollowedHyperlink">
    <w:name w:val="FollowedHyperlink"/>
    <w:rsid w:val="00666F42"/>
    <w:rPr>
      <w:color w:val="800080"/>
      <w:u w:val="single"/>
    </w:rPr>
  </w:style>
  <w:style w:type="character" w:styleId="CommentReference">
    <w:name w:val="annotation reference"/>
    <w:semiHidden/>
    <w:rsid w:val="00666F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6F42"/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CommentTextChar">
    <w:name w:val="Comment Text Char"/>
    <w:link w:val="CommentText"/>
    <w:semiHidden/>
    <w:rsid w:val="00666F42"/>
    <w:rPr>
      <w:rFonts w:ascii="Times New Roman" w:eastAsia="Times New Roman" w:hAnsi="Times New Roman" w:cs="Times New Roman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6F42"/>
    <w:rPr>
      <w:b/>
      <w:bCs/>
    </w:rPr>
  </w:style>
  <w:style w:type="character" w:customStyle="1" w:styleId="CommentSubjectChar">
    <w:name w:val="Comment Subject Char"/>
    <w:link w:val="CommentSubject"/>
    <w:semiHidden/>
    <w:rsid w:val="00666F42"/>
    <w:rPr>
      <w:rFonts w:ascii="Times New Roman" w:eastAsia="Times New Roman" w:hAnsi="Times New Roman" w:cs="Times New Roman"/>
      <w:b/>
      <w:bCs/>
      <w:lang w:eastAsia="da-DK"/>
    </w:rPr>
  </w:style>
  <w:style w:type="paragraph" w:customStyle="1" w:styleId="Listeafsnit1">
    <w:name w:val="Listeafsnit1"/>
    <w:basedOn w:val="Normal"/>
    <w:uiPriority w:val="34"/>
    <w:qFormat/>
    <w:rsid w:val="00666F42"/>
    <w:pPr>
      <w:ind w:left="1304"/>
    </w:pPr>
    <w:rPr>
      <w:rFonts w:ascii="Times New Roman" w:eastAsia="Times New Roman" w:hAnsi="Times New Roman"/>
      <w:lang w:eastAsia="da-DK"/>
    </w:rPr>
  </w:style>
  <w:style w:type="paragraph" w:customStyle="1" w:styleId="RoyalUnibrewTabelBrodtekst">
    <w:name w:val="RoyalUnibrew_Tabel_Brodtekst"/>
    <w:basedOn w:val="RoyalUnibrewBrodtekst"/>
    <w:autoRedefine/>
    <w:qFormat/>
    <w:rsid w:val="002A750C"/>
    <w:pPr>
      <w:spacing w:line="240" w:lineRule="exact"/>
    </w:pPr>
    <w:rPr>
      <w:sz w:val="18"/>
    </w:rPr>
  </w:style>
  <w:style w:type="paragraph" w:customStyle="1" w:styleId="RoyalUnibrewTabelBrodtekstFed">
    <w:name w:val="RoyalUnibrew_Tabel_Brodtekst_Fed"/>
    <w:basedOn w:val="RoyalUnibrewBrodtekstFed"/>
    <w:autoRedefine/>
    <w:qFormat/>
    <w:rsid w:val="002A750C"/>
    <w:pPr>
      <w:spacing w:line="240" w:lineRule="exact"/>
    </w:pPr>
    <w:rPr>
      <w:sz w:val="18"/>
    </w:rPr>
  </w:style>
  <w:style w:type="paragraph" w:styleId="Title">
    <w:name w:val="Title"/>
    <w:basedOn w:val="Normal"/>
    <w:qFormat/>
    <w:rsid w:val="00CE76B8"/>
    <w:pPr>
      <w:spacing w:line="360" w:lineRule="auto"/>
      <w:jc w:val="both"/>
    </w:pPr>
    <w:rPr>
      <w:rFonts w:ascii="Verdana" w:eastAsia="Times New Roman" w:hAnsi="Verdana"/>
      <w:sz w:val="36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B328F8"/>
    <w:pPr>
      <w:ind w:left="720"/>
    </w:pPr>
    <w:rPr>
      <w:rFonts w:ascii="Calibri" w:eastAsia="Calibri" w:hAnsi="Calibri" w:cs="Calibri"/>
      <w:sz w:val="22"/>
      <w:szCs w:val="22"/>
      <w:lang w:eastAsia="da-DK"/>
    </w:rPr>
  </w:style>
  <w:style w:type="character" w:customStyle="1" w:styleId="hps">
    <w:name w:val="hps"/>
    <w:basedOn w:val="DefaultParagraphFont"/>
    <w:rsid w:val="0038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petryt\Local%20Settings\Temporary%20Internet%20Files\OLK28\RoyalUnibrew_Selskabsmeddelelse_PC_2011_04_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F3B0-5DEF-4892-8C34-95DD717B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RoyalUnibrew_Selskabsmeddelelse_PC_2011_04_13</Template>
  <TotalTime>17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SELSKABSMEDDELELSE NR</vt:lpstr>
    </vt:vector>
  </TitlesOfParts>
  <Company>meyer &amp; bukdahl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SELSKABSMEDDELELSE NR</dc:title>
  <dc:subject/>
  <dc:creator>dkpetryt</dc:creator>
  <cp:keywords/>
  <dc:description/>
  <cp:lastModifiedBy>Stine Felten</cp:lastModifiedBy>
  <cp:revision>5</cp:revision>
  <cp:lastPrinted>2018-01-08T07:31:00Z</cp:lastPrinted>
  <dcterms:created xsi:type="dcterms:W3CDTF">2018-01-08T06:20:00Z</dcterms:created>
  <dcterms:modified xsi:type="dcterms:W3CDTF">2018-01-08T08:30:00Z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RoyalUnibrew_Selskabsmeddelelse_PC_2011_04_13</vt:lpwstr>
  </property>
</Properties>
</file>